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2"/>
      </w:tblGrid>
      <w:tr w:rsidR="00703586" w:rsidRPr="00703586" w14:paraId="3C99A417" w14:textId="77777777" w:rsidTr="00224568">
        <w:trPr>
          <w:trHeight w:val="198"/>
        </w:trPr>
        <w:tc>
          <w:tcPr>
            <w:tcW w:w="8562" w:type="dxa"/>
            <w:tcBorders>
              <w:bottom w:val="single" w:sz="4" w:space="0" w:color="auto"/>
            </w:tcBorders>
            <w:tcMar>
              <w:top w:w="198" w:type="dxa"/>
            </w:tcMar>
          </w:tcPr>
          <w:p w14:paraId="1797FB8A" w14:textId="3F0D4F2D" w:rsidR="00703586" w:rsidRPr="00703586" w:rsidRDefault="002302A8" w:rsidP="002302A8">
            <w:pPr>
              <w:pStyle w:val="Overskriftfed"/>
              <w:spacing w:before="0" w:line="27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03586">
              <w:rPr>
                <w:rFonts w:asciiTheme="majorHAnsi" w:hAnsiTheme="majorHAnsi"/>
                <w:szCs w:val="30"/>
                <w:lang w:val="en-US"/>
              </w:rPr>
              <w:t xml:space="preserve">IDEA SKETCH </w:t>
            </w:r>
            <w:r w:rsidR="00703586" w:rsidRPr="00703586">
              <w:rPr>
                <w:rFonts w:asciiTheme="majorHAnsi" w:hAnsiTheme="majorHAnsi"/>
                <w:szCs w:val="30"/>
                <w:lang w:val="en-US"/>
              </w:rPr>
              <w:t>ACTIVITY PARTNER</w:t>
            </w:r>
            <w:r>
              <w:rPr>
                <w:rFonts w:asciiTheme="majorHAnsi" w:hAnsiTheme="majorHAnsi"/>
                <w:szCs w:val="30"/>
                <w:lang w:val="en-US"/>
              </w:rPr>
              <w:t xml:space="preserve"> FBD 2018</w:t>
            </w:r>
          </w:p>
        </w:tc>
      </w:tr>
    </w:tbl>
    <w:p w14:paraId="6D38E0B7" w14:textId="77777777" w:rsidR="00703586" w:rsidRPr="00703586" w:rsidRDefault="00703586" w:rsidP="00703586">
      <w:pPr>
        <w:rPr>
          <w:rFonts w:asciiTheme="majorHAnsi" w:hAnsiTheme="majorHAnsi"/>
          <w:szCs w:val="20"/>
          <w:lang w:val="en-US"/>
        </w:rPr>
      </w:pPr>
    </w:p>
    <w:p w14:paraId="3A11CEEE" w14:textId="73E441CA" w:rsidR="00703586" w:rsidRPr="00703586" w:rsidRDefault="00703586" w:rsidP="00703586">
      <w:pPr>
        <w:rPr>
          <w:rFonts w:asciiTheme="majorHAnsi" w:hAnsiTheme="majorHAnsi"/>
          <w:szCs w:val="20"/>
          <w:lang w:val="en-US"/>
        </w:rPr>
      </w:pPr>
      <w:r w:rsidRPr="00703586">
        <w:rPr>
          <w:rFonts w:asciiTheme="majorHAnsi" w:hAnsiTheme="majorHAnsi"/>
          <w:szCs w:val="20"/>
          <w:lang w:val="en-US"/>
        </w:rPr>
        <w:t>This template should provide a framework to describe your first ideas regarding your activity contribution to the Fehmarnbelt Days 201</w:t>
      </w:r>
      <w:r>
        <w:rPr>
          <w:rFonts w:asciiTheme="majorHAnsi" w:hAnsiTheme="majorHAnsi"/>
          <w:szCs w:val="20"/>
          <w:lang w:val="en-US"/>
        </w:rPr>
        <w:t>8</w:t>
      </w:r>
      <w:r w:rsidRPr="00703586">
        <w:rPr>
          <w:rFonts w:asciiTheme="majorHAnsi" w:hAnsiTheme="majorHAnsi"/>
          <w:szCs w:val="20"/>
          <w:lang w:val="en-US"/>
        </w:rPr>
        <w:t xml:space="preserve">. </w:t>
      </w:r>
    </w:p>
    <w:p w14:paraId="1FBFBDDE" w14:textId="4255FA12" w:rsidR="00703586" w:rsidRPr="00703586" w:rsidRDefault="00703586" w:rsidP="00703586">
      <w:pPr>
        <w:rPr>
          <w:rFonts w:asciiTheme="majorHAnsi" w:hAnsiTheme="majorHAnsi"/>
          <w:szCs w:val="20"/>
          <w:lang w:val="en-US"/>
        </w:rPr>
      </w:pPr>
      <w:r w:rsidRPr="00703586">
        <w:rPr>
          <w:rFonts w:asciiTheme="majorHAnsi" w:hAnsiTheme="majorHAnsi"/>
          <w:szCs w:val="20"/>
          <w:lang w:val="en-US"/>
        </w:rPr>
        <w:t xml:space="preserve">Please fill this sketch with your first thoughts and the current status of your envisioned activity in order to announce your interest and to pre-reserve an optional time slot in the program. Your given information will be used by the </w:t>
      </w:r>
      <w:r>
        <w:rPr>
          <w:rFonts w:asciiTheme="majorHAnsi" w:hAnsiTheme="majorHAnsi"/>
          <w:szCs w:val="20"/>
          <w:lang w:val="en-US"/>
        </w:rPr>
        <w:t>Fehmarnbelt Days Secretariat</w:t>
      </w:r>
      <w:r w:rsidRPr="00703586">
        <w:rPr>
          <w:rFonts w:asciiTheme="majorHAnsi" w:hAnsiTheme="majorHAnsi"/>
          <w:szCs w:val="20"/>
          <w:lang w:val="en-US"/>
        </w:rPr>
        <w:t xml:space="preserve"> to facilitate </w:t>
      </w:r>
      <w:r>
        <w:rPr>
          <w:rFonts w:asciiTheme="majorHAnsi" w:hAnsiTheme="majorHAnsi"/>
          <w:szCs w:val="20"/>
          <w:lang w:val="en-US"/>
        </w:rPr>
        <w:t xml:space="preserve">your onboarding </w:t>
      </w:r>
      <w:r w:rsidR="002302A8">
        <w:rPr>
          <w:rFonts w:asciiTheme="majorHAnsi" w:hAnsiTheme="majorHAnsi"/>
          <w:szCs w:val="20"/>
          <w:lang w:val="en-US"/>
        </w:rPr>
        <w:t xml:space="preserve">and best integration into </w:t>
      </w:r>
      <w:r w:rsidRPr="00703586">
        <w:rPr>
          <w:rFonts w:asciiTheme="majorHAnsi" w:hAnsiTheme="majorHAnsi"/>
          <w:szCs w:val="20"/>
          <w:lang w:val="en-US"/>
        </w:rPr>
        <w:t>the program development process. The set-up of the program follows the principle of “first-come-first-served</w:t>
      </w:r>
      <w:r w:rsidR="002302A8">
        <w:rPr>
          <w:rFonts w:asciiTheme="majorHAnsi" w:hAnsiTheme="majorHAnsi"/>
          <w:szCs w:val="20"/>
          <w:lang w:val="en-US"/>
        </w:rPr>
        <w:t>”</w:t>
      </w:r>
      <w:r w:rsidRPr="00703586">
        <w:rPr>
          <w:rFonts w:asciiTheme="majorHAnsi" w:hAnsiTheme="majorHAnsi"/>
          <w:szCs w:val="20"/>
          <w:lang w:val="en-US"/>
        </w:rPr>
        <w:t xml:space="preserve">. All details should be discussed with the Fehmarnbelt Days Secretariat, </w:t>
      </w:r>
      <w:proofErr w:type="spellStart"/>
      <w:r w:rsidR="002302A8">
        <w:rPr>
          <w:rFonts w:asciiTheme="majorHAnsi" w:hAnsiTheme="majorHAnsi"/>
          <w:szCs w:val="20"/>
          <w:lang w:val="en-US"/>
        </w:rPr>
        <w:t>solease</w:t>
      </w:r>
      <w:proofErr w:type="spellEnd"/>
      <w:r w:rsidR="002302A8">
        <w:rPr>
          <w:rFonts w:asciiTheme="majorHAnsi" w:hAnsiTheme="majorHAnsi"/>
          <w:szCs w:val="20"/>
          <w:lang w:val="en-US"/>
        </w:rPr>
        <w:t xml:space="preserve"> contact Stefan Rehm or Pia </w:t>
      </w:r>
      <w:proofErr w:type="spellStart"/>
      <w:r w:rsidR="002302A8">
        <w:rPr>
          <w:rFonts w:asciiTheme="majorHAnsi" w:hAnsiTheme="majorHAnsi"/>
          <w:szCs w:val="20"/>
          <w:lang w:val="en-US"/>
        </w:rPr>
        <w:t>Hellberg</w:t>
      </w:r>
      <w:proofErr w:type="spellEnd"/>
      <w:r w:rsidR="002302A8">
        <w:rPr>
          <w:rFonts w:asciiTheme="majorHAnsi" w:hAnsiTheme="majorHAnsi"/>
          <w:szCs w:val="20"/>
          <w:lang w:val="en-US"/>
        </w:rPr>
        <w:t xml:space="preserve"> </w:t>
      </w:r>
      <w:proofErr w:type="spellStart"/>
      <w:r w:rsidR="002302A8">
        <w:rPr>
          <w:rFonts w:asciiTheme="majorHAnsi" w:hAnsiTheme="majorHAnsi"/>
          <w:szCs w:val="20"/>
          <w:lang w:val="en-US"/>
        </w:rPr>
        <w:t>Lannerheim</w:t>
      </w:r>
      <w:proofErr w:type="spellEnd"/>
      <w:r w:rsidR="002302A8">
        <w:rPr>
          <w:rFonts w:asciiTheme="majorHAnsi" w:hAnsiTheme="majorHAnsi"/>
          <w:szCs w:val="20"/>
          <w:lang w:val="en-US"/>
        </w:rPr>
        <w:t xml:space="preserve"> at</w:t>
      </w:r>
      <w:r w:rsidR="002302A8">
        <w:rPr>
          <w:rFonts w:asciiTheme="majorHAnsi" w:hAnsiTheme="majorHAnsi"/>
          <w:szCs w:val="20"/>
          <w:lang w:val="en-US"/>
        </w:rPr>
        <w:br/>
      </w:r>
      <w:hyperlink r:id="rId12" w:history="1">
        <w:r w:rsidR="002302A8" w:rsidRPr="002302A8">
          <w:rPr>
            <w:rStyle w:val="Hyperlink"/>
            <w:rFonts w:asciiTheme="majorHAnsi" w:hAnsiTheme="majorHAnsi"/>
            <w:lang w:val="en-US"/>
          </w:rPr>
          <w:t>secretariat@fehmarnbeltdays.com</w:t>
        </w:r>
      </w:hyperlink>
      <w:r w:rsidRPr="00703586">
        <w:rPr>
          <w:rFonts w:asciiTheme="majorHAnsi" w:hAnsiTheme="majorHAnsi"/>
          <w:szCs w:val="20"/>
          <w:lang w:val="en-US"/>
        </w:rPr>
        <w:t>,</w:t>
      </w:r>
      <w:r w:rsidR="002302A8">
        <w:rPr>
          <w:rFonts w:asciiTheme="majorHAnsi" w:hAnsiTheme="majorHAnsi"/>
          <w:szCs w:val="20"/>
          <w:lang w:val="en-US"/>
        </w:rPr>
        <w:t xml:space="preserve"> +49 431 590 18 49</w:t>
      </w:r>
      <w:r w:rsidRPr="00703586">
        <w:rPr>
          <w:rFonts w:asciiTheme="majorHAnsi" w:hAnsiTheme="majorHAnsi"/>
          <w:szCs w:val="20"/>
          <w:lang w:val="en-US"/>
        </w:rPr>
        <w:t>.</w:t>
      </w:r>
    </w:p>
    <w:p w14:paraId="65935E9A" w14:textId="77777777" w:rsidR="002302A8" w:rsidRPr="002302A8" w:rsidRDefault="002302A8" w:rsidP="00703586">
      <w:pPr>
        <w:rPr>
          <w:rFonts w:asciiTheme="majorHAnsi" w:hAnsiTheme="majorHAnsi"/>
          <w:b/>
          <w:szCs w:val="20"/>
          <w:lang w:val="en-US"/>
        </w:rPr>
      </w:pPr>
      <w:bookmarkStart w:id="0" w:name="_GoBack"/>
      <w:bookmarkEnd w:id="0"/>
    </w:p>
    <w:p w14:paraId="51BC5FD7" w14:textId="77777777" w:rsidR="00703586" w:rsidRPr="00703586" w:rsidRDefault="00703586" w:rsidP="00703586">
      <w:pPr>
        <w:rPr>
          <w:rFonts w:asciiTheme="majorHAnsi" w:hAnsiTheme="majorHAnsi"/>
          <w:b/>
          <w:szCs w:val="20"/>
          <w:lang w:val="en-GB"/>
        </w:rPr>
      </w:pPr>
      <w:r w:rsidRPr="00703586">
        <w:rPr>
          <w:rFonts w:asciiTheme="majorHAnsi" w:hAnsiTheme="majorHAnsi"/>
          <w:b/>
          <w:szCs w:val="20"/>
          <w:lang w:val="en-GB"/>
        </w:rPr>
        <w:t>Conception of your planned event</w:t>
      </w:r>
    </w:p>
    <w:tbl>
      <w:tblPr>
        <w:tblStyle w:val="Tabellenraster"/>
        <w:tblW w:w="901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744"/>
      </w:tblGrid>
      <w:tr w:rsidR="00703586" w:rsidRPr="00703586" w14:paraId="40FAFC9C" w14:textId="77777777" w:rsidTr="00224568">
        <w:trPr>
          <w:trHeight w:val="135"/>
        </w:trPr>
        <w:tc>
          <w:tcPr>
            <w:tcW w:w="2268" w:type="dxa"/>
            <w:hideMark/>
          </w:tcPr>
          <w:p w14:paraId="42B5A594" w14:textId="77777777" w:rsidR="00703586" w:rsidRPr="00703586" w:rsidRDefault="00703586" w:rsidP="00224568">
            <w:pPr>
              <w:ind w:left="142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  <w:r w:rsidRPr="00703586">
              <w:rPr>
                <w:rFonts w:asciiTheme="majorHAnsi" w:hAnsiTheme="majorHAnsi" w:cs="Arial"/>
                <w:szCs w:val="20"/>
                <w:lang w:val="en-GB" w:eastAsia="de-DE"/>
              </w:rPr>
              <w:t>Organizer / Host</w:t>
            </w:r>
          </w:p>
        </w:tc>
        <w:tc>
          <w:tcPr>
            <w:tcW w:w="6744" w:type="dxa"/>
          </w:tcPr>
          <w:p w14:paraId="4D9DFCE0" w14:textId="77777777" w:rsidR="00703586" w:rsidRPr="00703586" w:rsidRDefault="00703586" w:rsidP="00224568">
            <w:pPr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</w:p>
        </w:tc>
      </w:tr>
      <w:tr w:rsidR="00703586" w:rsidRPr="00703586" w14:paraId="70029659" w14:textId="77777777" w:rsidTr="00224568">
        <w:trPr>
          <w:trHeight w:val="135"/>
        </w:trPr>
        <w:tc>
          <w:tcPr>
            <w:tcW w:w="2268" w:type="dxa"/>
            <w:hideMark/>
          </w:tcPr>
          <w:p w14:paraId="77B9C156" w14:textId="77777777" w:rsidR="00703586" w:rsidRPr="00703586" w:rsidRDefault="00703586" w:rsidP="00224568">
            <w:pPr>
              <w:ind w:left="142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  <w:r w:rsidRPr="00703586">
              <w:rPr>
                <w:rFonts w:asciiTheme="majorHAnsi" w:hAnsiTheme="majorHAnsi" w:cs="Arial"/>
                <w:szCs w:val="20"/>
                <w:lang w:val="en-GB" w:eastAsia="de-DE"/>
              </w:rPr>
              <w:t>Contact person</w:t>
            </w:r>
          </w:p>
        </w:tc>
        <w:tc>
          <w:tcPr>
            <w:tcW w:w="6744" w:type="dxa"/>
          </w:tcPr>
          <w:p w14:paraId="2C3B0A30" w14:textId="77777777" w:rsidR="00703586" w:rsidRPr="00703586" w:rsidRDefault="00703586" w:rsidP="00224568">
            <w:pPr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</w:p>
        </w:tc>
      </w:tr>
      <w:tr w:rsidR="00703586" w:rsidRPr="00703586" w14:paraId="51E737F1" w14:textId="77777777" w:rsidTr="00224568">
        <w:trPr>
          <w:trHeight w:val="135"/>
        </w:trPr>
        <w:tc>
          <w:tcPr>
            <w:tcW w:w="2268" w:type="dxa"/>
            <w:hideMark/>
          </w:tcPr>
          <w:p w14:paraId="2E4EB60A" w14:textId="77777777" w:rsidR="00703586" w:rsidRPr="00703586" w:rsidRDefault="00703586" w:rsidP="00224568">
            <w:pPr>
              <w:ind w:left="142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  <w:r w:rsidRPr="00703586">
              <w:rPr>
                <w:rFonts w:asciiTheme="majorHAnsi" w:hAnsiTheme="majorHAnsi" w:cs="Arial"/>
                <w:szCs w:val="20"/>
                <w:lang w:val="en-GB" w:eastAsia="de-DE"/>
              </w:rPr>
              <w:t>Phone</w:t>
            </w:r>
          </w:p>
        </w:tc>
        <w:tc>
          <w:tcPr>
            <w:tcW w:w="6744" w:type="dxa"/>
          </w:tcPr>
          <w:p w14:paraId="1CAA7214" w14:textId="77777777" w:rsidR="00703586" w:rsidRPr="00703586" w:rsidRDefault="00703586" w:rsidP="00224568">
            <w:pPr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</w:p>
        </w:tc>
      </w:tr>
      <w:tr w:rsidR="00703586" w:rsidRPr="00703586" w14:paraId="43F4F4EA" w14:textId="77777777" w:rsidTr="00224568">
        <w:trPr>
          <w:trHeight w:val="135"/>
        </w:trPr>
        <w:tc>
          <w:tcPr>
            <w:tcW w:w="2268" w:type="dxa"/>
            <w:hideMark/>
          </w:tcPr>
          <w:p w14:paraId="2E59E7C0" w14:textId="77777777" w:rsidR="00703586" w:rsidRPr="00703586" w:rsidRDefault="00703586" w:rsidP="00224568">
            <w:pPr>
              <w:ind w:left="142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  <w:r w:rsidRPr="00703586">
              <w:rPr>
                <w:rFonts w:asciiTheme="majorHAnsi" w:hAnsiTheme="majorHAnsi" w:cs="Arial"/>
                <w:szCs w:val="20"/>
                <w:lang w:val="en-GB" w:eastAsia="de-DE"/>
              </w:rPr>
              <w:t>Email</w:t>
            </w:r>
          </w:p>
        </w:tc>
        <w:tc>
          <w:tcPr>
            <w:tcW w:w="6744" w:type="dxa"/>
          </w:tcPr>
          <w:p w14:paraId="4A1C8A5D" w14:textId="77777777" w:rsidR="00703586" w:rsidRPr="00703586" w:rsidRDefault="00703586" w:rsidP="00224568">
            <w:pPr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</w:p>
        </w:tc>
      </w:tr>
    </w:tbl>
    <w:p w14:paraId="27649AC3" w14:textId="77777777" w:rsidR="00703586" w:rsidRPr="00703586" w:rsidRDefault="00703586" w:rsidP="00703586">
      <w:pPr>
        <w:rPr>
          <w:rFonts w:asciiTheme="majorHAnsi" w:hAnsiTheme="majorHAnsi"/>
          <w:szCs w:val="20"/>
          <w:lang w:val="en-GB"/>
        </w:rPr>
      </w:pPr>
    </w:p>
    <w:tbl>
      <w:tblPr>
        <w:tblStyle w:val="Tabellenraster"/>
        <w:tblW w:w="901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744"/>
      </w:tblGrid>
      <w:tr w:rsidR="00703586" w:rsidRPr="00703586" w14:paraId="1FFE5E15" w14:textId="77777777" w:rsidTr="00224568">
        <w:trPr>
          <w:trHeight w:val="135"/>
        </w:trPr>
        <w:tc>
          <w:tcPr>
            <w:tcW w:w="2268" w:type="dxa"/>
            <w:hideMark/>
          </w:tcPr>
          <w:p w14:paraId="5991F7F1" w14:textId="77777777" w:rsidR="00703586" w:rsidRPr="00703586" w:rsidRDefault="00703586" w:rsidP="00224568">
            <w:pPr>
              <w:ind w:left="142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  <w:r w:rsidRPr="00703586">
              <w:rPr>
                <w:rFonts w:asciiTheme="majorHAnsi" w:hAnsiTheme="majorHAnsi" w:cs="Arial"/>
                <w:szCs w:val="20"/>
                <w:lang w:val="en-GB" w:eastAsia="de-DE"/>
              </w:rPr>
              <w:t>Subject / theme</w:t>
            </w:r>
          </w:p>
        </w:tc>
        <w:tc>
          <w:tcPr>
            <w:tcW w:w="6744" w:type="dxa"/>
          </w:tcPr>
          <w:p w14:paraId="4FE1AEDE" w14:textId="77777777" w:rsidR="00703586" w:rsidRPr="00703586" w:rsidRDefault="00703586" w:rsidP="00224568">
            <w:pPr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</w:p>
        </w:tc>
      </w:tr>
      <w:tr w:rsidR="00703586" w:rsidRPr="00703586" w14:paraId="4D55A412" w14:textId="77777777" w:rsidTr="00224568">
        <w:trPr>
          <w:trHeight w:val="135"/>
        </w:trPr>
        <w:tc>
          <w:tcPr>
            <w:tcW w:w="2268" w:type="dxa"/>
            <w:hideMark/>
          </w:tcPr>
          <w:p w14:paraId="7C6C0086" w14:textId="77777777" w:rsidR="00703586" w:rsidRPr="00703586" w:rsidRDefault="00703586" w:rsidP="00224568">
            <w:pPr>
              <w:ind w:left="142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  <w:r w:rsidRPr="00703586">
              <w:rPr>
                <w:rFonts w:asciiTheme="majorHAnsi" w:hAnsiTheme="majorHAnsi" w:cs="Arial"/>
                <w:szCs w:val="20"/>
                <w:lang w:val="en-GB" w:eastAsia="de-DE"/>
              </w:rPr>
              <w:t>Title</w:t>
            </w:r>
          </w:p>
        </w:tc>
        <w:tc>
          <w:tcPr>
            <w:tcW w:w="6744" w:type="dxa"/>
          </w:tcPr>
          <w:p w14:paraId="565D1E06" w14:textId="77777777" w:rsidR="00703586" w:rsidRPr="00703586" w:rsidRDefault="00703586" w:rsidP="00224568">
            <w:pPr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</w:p>
        </w:tc>
      </w:tr>
      <w:tr w:rsidR="00703586" w:rsidRPr="00703586" w14:paraId="7EEC3C6C" w14:textId="77777777" w:rsidTr="00224568">
        <w:trPr>
          <w:trHeight w:val="135"/>
        </w:trPr>
        <w:tc>
          <w:tcPr>
            <w:tcW w:w="2268" w:type="dxa"/>
            <w:hideMark/>
          </w:tcPr>
          <w:p w14:paraId="698422D9" w14:textId="77777777" w:rsidR="00703586" w:rsidRPr="00703586" w:rsidRDefault="00703586" w:rsidP="00224568">
            <w:pPr>
              <w:ind w:left="142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  <w:r w:rsidRPr="00703586">
              <w:rPr>
                <w:rFonts w:asciiTheme="majorHAnsi" w:hAnsiTheme="majorHAnsi" w:cs="Arial"/>
                <w:szCs w:val="20"/>
                <w:lang w:val="en-GB" w:eastAsia="de-DE"/>
              </w:rPr>
              <w:t>Sub-title / slogan</w:t>
            </w:r>
          </w:p>
        </w:tc>
        <w:tc>
          <w:tcPr>
            <w:tcW w:w="6744" w:type="dxa"/>
          </w:tcPr>
          <w:p w14:paraId="0D39D6A5" w14:textId="77777777" w:rsidR="00703586" w:rsidRPr="00703586" w:rsidRDefault="00703586" w:rsidP="00224568">
            <w:pPr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</w:p>
        </w:tc>
      </w:tr>
      <w:tr w:rsidR="00703586" w:rsidRPr="00703586" w14:paraId="0C94AA98" w14:textId="77777777" w:rsidTr="00224568">
        <w:trPr>
          <w:trHeight w:val="135"/>
        </w:trPr>
        <w:tc>
          <w:tcPr>
            <w:tcW w:w="2268" w:type="dxa"/>
            <w:hideMark/>
          </w:tcPr>
          <w:p w14:paraId="47D6FC30" w14:textId="77777777" w:rsidR="00703586" w:rsidRPr="00703586" w:rsidRDefault="00703586" w:rsidP="00224568">
            <w:pPr>
              <w:ind w:left="142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  <w:r w:rsidRPr="00703586">
              <w:rPr>
                <w:rFonts w:asciiTheme="majorHAnsi" w:hAnsiTheme="majorHAnsi" w:cs="Arial"/>
                <w:szCs w:val="20"/>
                <w:lang w:val="en-GB" w:eastAsia="de-DE"/>
              </w:rPr>
              <w:t>Date</w:t>
            </w:r>
          </w:p>
        </w:tc>
        <w:tc>
          <w:tcPr>
            <w:tcW w:w="6744" w:type="dxa"/>
          </w:tcPr>
          <w:p w14:paraId="1D958825" w14:textId="74B6C7A9" w:rsidR="00703586" w:rsidRPr="00703586" w:rsidRDefault="002302A8" w:rsidP="00224568">
            <w:pPr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  <w:r>
              <w:rPr>
                <w:rFonts w:asciiTheme="majorHAnsi" w:hAnsiTheme="majorHAnsi" w:cs="Arial"/>
                <w:szCs w:val="20"/>
                <w:lang w:val="en-GB" w:eastAsia="de-DE"/>
              </w:rPr>
              <w:t>29 May 2018</w:t>
            </w:r>
          </w:p>
        </w:tc>
      </w:tr>
      <w:tr w:rsidR="00703586" w:rsidRPr="00703586" w14:paraId="70C8701F" w14:textId="77777777" w:rsidTr="00224568">
        <w:trPr>
          <w:trHeight w:val="135"/>
        </w:trPr>
        <w:tc>
          <w:tcPr>
            <w:tcW w:w="2268" w:type="dxa"/>
            <w:hideMark/>
          </w:tcPr>
          <w:p w14:paraId="3E6130B5" w14:textId="77777777" w:rsidR="00703586" w:rsidRPr="00703586" w:rsidRDefault="00703586" w:rsidP="00224568">
            <w:pPr>
              <w:ind w:left="142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  <w:r w:rsidRPr="00703586">
              <w:rPr>
                <w:rFonts w:asciiTheme="majorHAnsi" w:hAnsiTheme="majorHAnsi" w:cs="Arial"/>
                <w:szCs w:val="20"/>
                <w:lang w:val="en-GB" w:eastAsia="de-DE"/>
              </w:rPr>
              <w:t>Time slot (preferred)</w:t>
            </w:r>
          </w:p>
        </w:tc>
        <w:tc>
          <w:tcPr>
            <w:tcW w:w="6744" w:type="dxa"/>
          </w:tcPr>
          <w:p w14:paraId="31965F07" w14:textId="77777777" w:rsidR="00703586" w:rsidRPr="00703586" w:rsidRDefault="00703586" w:rsidP="00224568">
            <w:pPr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</w:p>
        </w:tc>
      </w:tr>
    </w:tbl>
    <w:p w14:paraId="54825AA2" w14:textId="77777777" w:rsidR="00703586" w:rsidRPr="00703586" w:rsidRDefault="00703586" w:rsidP="00703586">
      <w:pPr>
        <w:ind w:left="142"/>
        <w:contextualSpacing/>
        <w:rPr>
          <w:rFonts w:asciiTheme="majorHAnsi" w:hAnsiTheme="majorHAnsi" w:cs="Arial"/>
          <w:szCs w:val="20"/>
          <w:lang w:val="en-GB" w:eastAsia="de-DE"/>
        </w:rPr>
      </w:pPr>
    </w:p>
    <w:tbl>
      <w:tblPr>
        <w:tblStyle w:val="Tabellenraster"/>
        <w:tblW w:w="901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744"/>
      </w:tblGrid>
      <w:tr w:rsidR="00703586" w:rsidRPr="00703586" w14:paraId="38247CEB" w14:textId="77777777" w:rsidTr="00224568">
        <w:trPr>
          <w:trHeight w:val="135"/>
        </w:trPr>
        <w:tc>
          <w:tcPr>
            <w:tcW w:w="2268" w:type="dxa"/>
            <w:hideMark/>
          </w:tcPr>
          <w:p w14:paraId="27DBDEFB" w14:textId="77777777" w:rsidR="00703586" w:rsidRPr="00703586" w:rsidRDefault="00703586" w:rsidP="00224568">
            <w:pPr>
              <w:ind w:left="142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  <w:r w:rsidRPr="00703586">
              <w:rPr>
                <w:rFonts w:asciiTheme="majorHAnsi" w:hAnsiTheme="majorHAnsi" w:cs="Arial"/>
                <w:szCs w:val="20"/>
                <w:lang w:val="en-GB" w:eastAsia="de-DE"/>
              </w:rPr>
              <w:t>Expectations</w:t>
            </w:r>
          </w:p>
        </w:tc>
        <w:tc>
          <w:tcPr>
            <w:tcW w:w="6744" w:type="dxa"/>
          </w:tcPr>
          <w:p w14:paraId="39060CC4" w14:textId="77777777" w:rsidR="00703586" w:rsidRPr="00703586" w:rsidRDefault="00703586" w:rsidP="00224568">
            <w:pPr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</w:p>
        </w:tc>
      </w:tr>
      <w:tr w:rsidR="00703586" w:rsidRPr="00703586" w14:paraId="3968DB9A" w14:textId="77777777" w:rsidTr="00224568">
        <w:trPr>
          <w:trHeight w:val="135"/>
        </w:trPr>
        <w:tc>
          <w:tcPr>
            <w:tcW w:w="2268" w:type="dxa"/>
            <w:hideMark/>
          </w:tcPr>
          <w:p w14:paraId="6AD9024F" w14:textId="77777777" w:rsidR="00703586" w:rsidRPr="00703586" w:rsidRDefault="00703586" w:rsidP="00224568">
            <w:pPr>
              <w:ind w:left="142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  <w:r w:rsidRPr="00703586">
              <w:rPr>
                <w:rFonts w:asciiTheme="majorHAnsi" w:hAnsiTheme="majorHAnsi" w:cs="Arial"/>
                <w:szCs w:val="20"/>
                <w:lang w:val="en-GB" w:eastAsia="de-DE"/>
              </w:rPr>
              <w:t>Target group(s)</w:t>
            </w:r>
          </w:p>
        </w:tc>
        <w:tc>
          <w:tcPr>
            <w:tcW w:w="6744" w:type="dxa"/>
          </w:tcPr>
          <w:p w14:paraId="223A80B8" w14:textId="77777777" w:rsidR="00703586" w:rsidRPr="00703586" w:rsidRDefault="00703586" w:rsidP="00224568">
            <w:pPr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</w:p>
        </w:tc>
      </w:tr>
      <w:tr w:rsidR="00703586" w:rsidRPr="00703586" w14:paraId="466824CA" w14:textId="77777777" w:rsidTr="00224568">
        <w:trPr>
          <w:trHeight w:val="135"/>
        </w:trPr>
        <w:tc>
          <w:tcPr>
            <w:tcW w:w="2268" w:type="dxa"/>
          </w:tcPr>
          <w:p w14:paraId="06BD64BC" w14:textId="77777777" w:rsidR="00703586" w:rsidRPr="00703586" w:rsidRDefault="00703586" w:rsidP="00224568">
            <w:pPr>
              <w:ind w:left="142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  <w:r w:rsidRPr="00703586">
              <w:rPr>
                <w:rFonts w:asciiTheme="majorHAnsi" w:hAnsiTheme="majorHAnsi" w:cs="Arial"/>
                <w:szCs w:val="20"/>
                <w:lang w:val="en-GB" w:eastAsia="de-DE"/>
              </w:rPr>
              <w:t>Number of participants</w:t>
            </w:r>
          </w:p>
        </w:tc>
        <w:tc>
          <w:tcPr>
            <w:tcW w:w="6744" w:type="dxa"/>
          </w:tcPr>
          <w:p w14:paraId="2ACE4635" w14:textId="77777777" w:rsidR="00703586" w:rsidRPr="00703586" w:rsidRDefault="00703586" w:rsidP="00224568">
            <w:pPr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</w:p>
        </w:tc>
      </w:tr>
      <w:tr w:rsidR="00703586" w:rsidRPr="00703586" w14:paraId="53D0321E" w14:textId="77777777" w:rsidTr="00224568">
        <w:trPr>
          <w:trHeight w:val="135"/>
        </w:trPr>
        <w:tc>
          <w:tcPr>
            <w:tcW w:w="2268" w:type="dxa"/>
          </w:tcPr>
          <w:p w14:paraId="24582271" w14:textId="77777777" w:rsidR="00703586" w:rsidRPr="00703586" w:rsidRDefault="00703586" w:rsidP="00224568">
            <w:pPr>
              <w:ind w:left="142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  <w:r w:rsidRPr="00703586">
              <w:rPr>
                <w:rFonts w:asciiTheme="majorHAnsi" w:hAnsiTheme="majorHAnsi" w:cs="Arial"/>
                <w:szCs w:val="20"/>
                <w:lang w:val="en-GB" w:eastAsia="de-DE"/>
              </w:rPr>
              <w:t>Format of event</w:t>
            </w:r>
          </w:p>
        </w:tc>
        <w:tc>
          <w:tcPr>
            <w:tcW w:w="6744" w:type="dxa"/>
          </w:tcPr>
          <w:p w14:paraId="642E0059" w14:textId="77777777" w:rsidR="00703586" w:rsidRPr="00703586" w:rsidRDefault="00703586" w:rsidP="00224568">
            <w:pPr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  <w:r w:rsidRPr="00703586">
              <w:rPr>
                <w:rFonts w:asciiTheme="majorHAnsi" w:hAnsiTheme="majorHAnsi" w:cs="Arial"/>
                <w:szCs w:val="20"/>
                <w:lang w:val="en-GB" w:eastAsia="de-DE"/>
              </w:rPr>
              <w:t>e.g. conference, seminar, workshop, excursion</w:t>
            </w:r>
          </w:p>
        </w:tc>
      </w:tr>
    </w:tbl>
    <w:p w14:paraId="751F964A" w14:textId="77777777" w:rsidR="00703586" w:rsidRPr="00703586" w:rsidRDefault="00703586" w:rsidP="00703586">
      <w:pPr>
        <w:rPr>
          <w:rFonts w:asciiTheme="majorHAnsi" w:hAnsiTheme="majorHAnsi"/>
          <w:szCs w:val="20"/>
          <w:lang w:val="en-US"/>
        </w:rPr>
      </w:pPr>
    </w:p>
    <w:tbl>
      <w:tblPr>
        <w:tblStyle w:val="Tabellenraster"/>
        <w:tblW w:w="901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744"/>
      </w:tblGrid>
      <w:tr w:rsidR="00703586" w:rsidRPr="00703586" w14:paraId="38E4B1CF" w14:textId="77777777" w:rsidTr="00224568">
        <w:trPr>
          <w:trHeight w:val="135"/>
        </w:trPr>
        <w:tc>
          <w:tcPr>
            <w:tcW w:w="9012" w:type="dxa"/>
            <w:gridSpan w:val="2"/>
          </w:tcPr>
          <w:p w14:paraId="57D59C94" w14:textId="77777777" w:rsidR="00703586" w:rsidRPr="00703586" w:rsidRDefault="00703586" w:rsidP="00224568">
            <w:pPr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  <w:r w:rsidRPr="00703586">
              <w:rPr>
                <w:rFonts w:asciiTheme="majorHAnsi" w:hAnsiTheme="majorHAnsi" w:cs="Arial"/>
                <w:szCs w:val="20"/>
                <w:lang w:val="en-US" w:eastAsia="de-DE"/>
              </w:rPr>
              <w:t>Description – what are you planning to do?</w:t>
            </w:r>
          </w:p>
        </w:tc>
      </w:tr>
      <w:tr w:rsidR="00703586" w:rsidRPr="00703586" w14:paraId="55A3FA23" w14:textId="77777777" w:rsidTr="00224568">
        <w:trPr>
          <w:trHeight w:val="135"/>
        </w:trPr>
        <w:tc>
          <w:tcPr>
            <w:tcW w:w="9012" w:type="dxa"/>
            <w:gridSpan w:val="2"/>
          </w:tcPr>
          <w:p w14:paraId="38861616" w14:textId="77777777" w:rsidR="00703586" w:rsidRPr="00703586" w:rsidRDefault="00703586" w:rsidP="00224568">
            <w:pPr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  <w:r w:rsidRPr="00703586">
              <w:rPr>
                <w:rFonts w:asciiTheme="majorHAnsi" w:hAnsiTheme="majorHAnsi" w:cs="Arial"/>
                <w:szCs w:val="20"/>
                <w:lang w:val="en-GB" w:eastAsia="de-DE"/>
              </w:rPr>
              <w:t>&lt;ABSTRACT&gt;</w:t>
            </w:r>
          </w:p>
          <w:p w14:paraId="0B0A1333" w14:textId="77777777" w:rsidR="00703586" w:rsidRPr="00703586" w:rsidRDefault="00703586" w:rsidP="00224568">
            <w:pPr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</w:p>
          <w:p w14:paraId="1C8F50C3" w14:textId="77777777" w:rsidR="00703586" w:rsidRPr="00703586" w:rsidRDefault="00703586" w:rsidP="00224568">
            <w:pPr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</w:p>
          <w:p w14:paraId="411A1C63" w14:textId="77777777" w:rsidR="00703586" w:rsidRPr="00703586" w:rsidRDefault="00703586" w:rsidP="00224568">
            <w:pPr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</w:p>
          <w:p w14:paraId="21BFC9C0" w14:textId="77777777" w:rsidR="00703586" w:rsidRPr="00703586" w:rsidRDefault="00703586" w:rsidP="00224568">
            <w:pPr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</w:p>
          <w:p w14:paraId="55AB7EAD" w14:textId="77777777" w:rsidR="00703586" w:rsidRPr="00703586" w:rsidRDefault="00703586" w:rsidP="00224568">
            <w:pPr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</w:p>
          <w:p w14:paraId="2F2787F8" w14:textId="77777777" w:rsidR="00703586" w:rsidRPr="00703586" w:rsidRDefault="00703586" w:rsidP="00224568">
            <w:pPr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</w:p>
          <w:p w14:paraId="1A97F5C2" w14:textId="77777777" w:rsidR="00703586" w:rsidRPr="00703586" w:rsidRDefault="00703586" w:rsidP="00224568">
            <w:pPr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</w:p>
          <w:p w14:paraId="52BBE3F3" w14:textId="77777777" w:rsidR="00703586" w:rsidRPr="00703586" w:rsidRDefault="00703586" w:rsidP="00224568">
            <w:pPr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</w:p>
          <w:p w14:paraId="0D24BE44" w14:textId="77777777" w:rsidR="00703586" w:rsidRPr="00703586" w:rsidRDefault="00703586" w:rsidP="00224568">
            <w:pPr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</w:p>
        </w:tc>
      </w:tr>
      <w:tr w:rsidR="00703586" w:rsidRPr="00703586" w14:paraId="1C72149C" w14:textId="77777777" w:rsidTr="00224568">
        <w:trPr>
          <w:trHeight w:val="135"/>
        </w:trPr>
        <w:tc>
          <w:tcPr>
            <w:tcW w:w="2268" w:type="dxa"/>
          </w:tcPr>
          <w:p w14:paraId="0EBFFCD7" w14:textId="77777777" w:rsidR="00703586" w:rsidRPr="00703586" w:rsidRDefault="00703586" w:rsidP="00224568">
            <w:pPr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  <w:r w:rsidRPr="00703586">
              <w:rPr>
                <w:rFonts w:asciiTheme="majorHAnsi" w:hAnsiTheme="majorHAnsi" w:cs="Arial"/>
                <w:szCs w:val="20"/>
                <w:lang w:val="en-GB" w:eastAsia="de-DE"/>
              </w:rPr>
              <w:lastRenderedPageBreak/>
              <w:t>Highlight(s)</w:t>
            </w:r>
          </w:p>
        </w:tc>
        <w:tc>
          <w:tcPr>
            <w:tcW w:w="6744" w:type="dxa"/>
          </w:tcPr>
          <w:p w14:paraId="76537BB3" w14:textId="77777777" w:rsidR="00703586" w:rsidRPr="00703586" w:rsidRDefault="00703586" w:rsidP="00224568">
            <w:pPr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</w:p>
          <w:p w14:paraId="7BBD79AF" w14:textId="77777777" w:rsidR="00703586" w:rsidRPr="00703586" w:rsidRDefault="00703586" w:rsidP="00224568">
            <w:pPr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</w:p>
          <w:p w14:paraId="2EF231ED" w14:textId="77777777" w:rsidR="00703586" w:rsidRPr="00703586" w:rsidRDefault="00703586" w:rsidP="00224568">
            <w:pPr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</w:p>
        </w:tc>
      </w:tr>
    </w:tbl>
    <w:p w14:paraId="1C0491B2" w14:textId="77777777" w:rsidR="002302A8" w:rsidRDefault="002302A8" w:rsidP="00703586">
      <w:pPr>
        <w:rPr>
          <w:rFonts w:asciiTheme="majorHAnsi" w:hAnsiTheme="majorHAnsi" w:cs="Arial"/>
          <w:szCs w:val="20"/>
          <w:lang w:val="en-GB" w:eastAsia="de-DE"/>
        </w:rPr>
      </w:pPr>
    </w:p>
    <w:p w14:paraId="62AC1312" w14:textId="373C3686" w:rsidR="00703586" w:rsidRPr="00703586" w:rsidRDefault="00703586" w:rsidP="00703586">
      <w:pPr>
        <w:rPr>
          <w:rFonts w:asciiTheme="majorHAnsi" w:hAnsiTheme="majorHAnsi"/>
          <w:szCs w:val="20"/>
          <w:lang w:val="en-GB"/>
        </w:rPr>
      </w:pPr>
      <w:r w:rsidRPr="00703586">
        <w:rPr>
          <w:rFonts w:asciiTheme="majorHAnsi" w:hAnsiTheme="majorHAnsi"/>
          <w:b/>
          <w:szCs w:val="20"/>
          <w:lang w:val="en-GB"/>
        </w:rPr>
        <w:t>Program details – draft only</w:t>
      </w:r>
    </w:p>
    <w:tbl>
      <w:tblPr>
        <w:tblW w:w="9142" w:type="dxa"/>
        <w:tblCellSpacing w:w="0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FFFFF" w:themeFill="background1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38"/>
        <w:gridCol w:w="4111"/>
        <w:gridCol w:w="2693"/>
      </w:tblGrid>
      <w:tr w:rsidR="00703586" w:rsidRPr="002302A8" w14:paraId="475EC5C2" w14:textId="77777777" w:rsidTr="00224568">
        <w:trPr>
          <w:trHeight w:val="135"/>
          <w:tblCellSpacing w:w="0" w:type="dxa"/>
        </w:trPr>
        <w:tc>
          <w:tcPr>
            <w:tcW w:w="9142" w:type="dxa"/>
            <w:gridSpan w:val="3"/>
            <w:shd w:val="clear" w:color="auto" w:fill="FFFFFF" w:themeFill="background1"/>
          </w:tcPr>
          <w:p w14:paraId="7E648BA7" w14:textId="77777777" w:rsidR="00703586" w:rsidRPr="00703586" w:rsidRDefault="00703586" w:rsidP="00224568">
            <w:pPr>
              <w:ind w:left="142"/>
              <w:contextualSpacing/>
              <w:jc w:val="center"/>
              <w:rPr>
                <w:rFonts w:asciiTheme="majorHAnsi" w:hAnsiTheme="majorHAnsi" w:cs="Arial"/>
                <w:b/>
                <w:i/>
                <w:szCs w:val="20"/>
                <w:lang w:val="en-GB" w:eastAsia="de-DE"/>
              </w:rPr>
            </w:pPr>
            <w:r w:rsidRPr="00703586">
              <w:rPr>
                <w:rFonts w:asciiTheme="majorHAnsi" w:hAnsiTheme="majorHAnsi" w:cs="Arial"/>
                <w:b/>
                <w:i/>
                <w:szCs w:val="20"/>
                <w:lang w:val="en-GB" w:eastAsia="de-DE"/>
              </w:rPr>
              <w:t>XX:00  &lt;TITLE&gt;  XX:00</w:t>
            </w:r>
          </w:p>
          <w:p w14:paraId="724E7801" w14:textId="77777777" w:rsidR="00703586" w:rsidRPr="00703586" w:rsidRDefault="00703586" w:rsidP="00224568">
            <w:pPr>
              <w:ind w:left="142"/>
              <w:contextualSpacing/>
              <w:jc w:val="center"/>
              <w:rPr>
                <w:rFonts w:asciiTheme="majorHAnsi" w:hAnsiTheme="majorHAnsi" w:cs="Arial"/>
                <w:b/>
                <w:i/>
                <w:szCs w:val="20"/>
                <w:lang w:val="en-GB" w:eastAsia="de-DE"/>
              </w:rPr>
            </w:pPr>
            <w:r w:rsidRPr="00703586">
              <w:rPr>
                <w:rFonts w:asciiTheme="majorHAnsi" w:hAnsiTheme="majorHAnsi" w:cs="Arial"/>
                <w:b/>
                <w:i/>
                <w:szCs w:val="20"/>
                <w:lang w:val="en-GB" w:eastAsia="de-DE"/>
              </w:rPr>
              <w:t>&lt;Date&gt;</w:t>
            </w:r>
          </w:p>
        </w:tc>
      </w:tr>
      <w:tr w:rsidR="00703586" w:rsidRPr="002302A8" w14:paraId="35974DB4" w14:textId="77777777" w:rsidTr="00224568">
        <w:trPr>
          <w:trHeight w:val="135"/>
          <w:tblCellSpacing w:w="0" w:type="dxa"/>
        </w:trPr>
        <w:tc>
          <w:tcPr>
            <w:tcW w:w="2338" w:type="dxa"/>
            <w:shd w:val="clear" w:color="auto" w:fill="FFFFFF" w:themeFill="background1"/>
            <w:hideMark/>
          </w:tcPr>
          <w:p w14:paraId="19D58603" w14:textId="77777777" w:rsidR="00703586" w:rsidRPr="00703586" w:rsidRDefault="00703586" w:rsidP="00224568">
            <w:pPr>
              <w:ind w:left="142"/>
              <w:contextualSpacing/>
              <w:jc w:val="center"/>
              <w:rPr>
                <w:rFonts w:asciiTheme="majorHAnsi" w:hAnsiTheme="majorHAnsi" w:cs="Arial"/>
                <w:b/>
                <w:szCs w:val="20"/>
                <w:lang w:val="en-GB" w:eastAsia="de-DE"/>
              </w:rPr>
            </w:pPr>
            <w:r w:rsidRPr="00703586">
              <w:rPr>
                <w:rFonts w:asciiTheme="majorHAnsi" w:hAnsiTheme="majorHAnsi" w:cs="Arial"/>
                <w:b/>
                <w:szCs w:val="20"/>
                <w:lang w:val="en-GB" w:eastAsia="de-DE"/>
              </w:rPr>
              <w:t>CONTENT [min]</w:t>
            </w:r>
          </w:p>
        </w:tc>
        <w:tc>
          <w:tcPr>
            <w:tcW w:w="4111" w:type="dxa"/>
            <w:shd w:val="clear" w:color="auto" w:fill="FFFFFF" w:themeFill="background1"/>
          </w:tcPr>
          <w:p w14:paraId="2F82CF19" w14:textId="77777777" w:rsidR="00703586" w:rsidRPr="00703586" w:rsidRDefault="00703586" w:rsidP="00224568">
            <w:pPr>
              <w:ind w:left="142"/>
              <w:contextualSpacing/>
              <w:jc w:val="center"/>
              <w:rPr>
                <w:rFonts w:asciiTheme="majorHAnsi" w:hAnsiTheme="majorHAnsi" w:cs="Arial"/>
                <w:b/>
                <w:szCs w:val="20"/>
                <w:lang w:val="en-GB" w:eastAsia="de-DE"/>
              </w:rPr>
            </w:pPr>
            <w:r w:rsidRPr="00703586">
              <w:rPr>
                <w:rFonts w:asciiTheme="majorHAnsi" w:hAnsiTheme="majorHAnsi" w:cs="Arial"/>
                <w:b/>
                <w:szCs w:val="20"/>
                <w:lang w:val="en-GB" w:eastAsia="de-DE"/>
              </w:rPr>
              <w:t>DESCRIPTION</w:t>
            </w:r>
          </w:p>
        </w:tc>
        <w:tc>
          <w:tcPr>
            <w:tcW w:w="2693" w:type="dxa"/>
            <w:shd w:val="clear" w:color="auto" w:fill="FFFFFF" w:themeFill="background1"/>
          </w:tcPr>
          <w:p w14:paraId="484FB9CA" w14:textId="77777777" w:rsidR="00703586" w:rsidRPr="00703586" w:rsidRDefault="00703586" w:rsidP="00224568">
            <w:pPr>
              <w:ind w:left="142"/>
              <w:contextualSpacing/>
              <w:jc w:val="center"/>
              <w:rPr>
                <w:rFonts w:asciiTheme="majorHAnsi" w:hAnsiTheme="majorHAnsi" w:cs="Arial"/>
                <w:b/>
                <w:szCs w:val="20"/>
                <w:lang w:val="en-GB" w:eastAsia="de-DE"/>
              </w:rPr>
            </w:pPr>
            <w:r w:rsidRPr="00703586">
              <w:rPr>
                <w:rFonts w:asciiTheme="majorHAnsi" w:hAnsiTheme="majorHAnsi" w:cs="Arial"/>
                <w:b/>
                <w:szCs w:val="20"/>
                <w:lang w:val="en-GB" w:eastAsia="de-DE"/>
              </w:rPr>
              <w:t>SPEAKERS</w:t>
            </w:r>
          </w:p>
        </w:tc>
      </w:tr>
      <w:tr w:rsidR="00703586" w:rsidRPr="002302A8" w14:paraId="1C6CC624" w14:textId="77777777" w:rsidTr="00224568">
        <w:trPr>
          <w:trHeight w:val="135"/>
          <w:tblCellSpacing w:w="0" w:type="dxa"/>
        </w:trPr>
        <w:tc>
          <w:tcPr>
            <w:tcW w:w="9142" w:type="dxa"/>
            <w:gridSpan w:val="3"/>
            <w:shd w:val="clear" w:color="auto" w:fill="FFFFFF" w:themeFill="background1"/>
          </w:tcPr>
          <w:p w14:paraId="088CCBA2" w14:textId="77777777" w:rsidR="00703586" w:rsidRPr="002302A8" w:rsidRDefault="00703586" w:rsidP="00224568">
            <w:pPr>
              <w:ind w:left="142"/>
              <w:contextualSpacing/>
              <w:jc w:val="center"/>
              <w:rPr>
                <w:rFonts w:asciiTheme="majorHAnsi" w:hAnsiTheme="majorHAnsi" w:cs="Arial"/>
                <w:i/>
                <w:szCs w:val="20"/>
                <w:lang w:val="en-US" w:eastAsia="de-DE"/>
              </w:rPr>
            </w:pPr>
            <w:r w:rsidRPr="002302A8">
              <w:rPr>
                <w:rFonts w:asciiTheme="majorHAnsi" w:hAnsiTheme="majorHAnsi" w:cs="Arial"/>
                <w:i/>
                <w:szCs w:val="20"/>
                <w:lang w:val="en-US" w:eastAsia="de-DE"/>
              </w:rPr>
              <w:t>X:XX Registration XX:XX – [xx]</w:t>
            </w:r>
          </w:p>
        </w:tc>
      </w:tr>
      <w:tr w:rsidR="00703586" w:rsidRPr="00703586" w14:paraId="35984473" w14:textId="77777777" w:rsidTr="00224568">
        <w:trPr>
          <w:trHeight w:val="135"/>
          <w:tblCellSpacing w:w="0" w:type="dxa"/>
        </w:trPr>
        <w:tc>
          <w:tcPr>
            <w:tcW w:w="2338" w:type="dxa"/>
            <w:shd w:val="clear" w:color="auto" w:fill="FFFFFF" w:themeFill="background1"/>
          </w:tcPr>
          <w:p w14:paraId="13FA2713" w14:textId="77777777" w:rsidR="00703586" w:rsidRPr="00703586" w:rsidRDefault="00703586" w:rsidP="00224568">
            <w:pPr>
              <w:ind w:left="142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  <w:r w:rsidRPr="00703586">
              <w:rPr>
                <w:rFonts w:asciiTheme="majorHAnsi" w:hAnsiTheme="majorHAnsi" w:cs="Arial"/>
                <w:szCs w:val="20"/>
                <w:lang w:val="en-GB" w:eastAsia="de-DE"/>
              </w:rPr>
              <w:t>e.g. Welcome – [xx]</w:t>
            </w:r>
          </w:p>
        </w:tc>
        <w:tc>
          <w:tcPr>
            <w:tcW w:w="4111" w:type="dxa"/>
            <w:shd w:val="clear" w:color="auto" w:fill="FFFFFF" w:themeFill="background1"/>
          </w:tcPr>
          <w:p w14:paraId="7EB9CF20" w14:textId="77777777" w:rsidR="00703586" w:rsidRPr="00703586" w:rsidRDefault="00703586" w:rsidP="00224568">
            <w:pPr>
              <w:ind w:left="142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  <w:r w:rsidRPr="00703586">
              <w:rPr>
                <w:rFonts w:asciiTheme="majorHAnsi" w:hAnsiTheme="majorHAnsi" w:cs="Arial"/>
                <w:szCs w:val="20"/>
                <w:lang w:val="en-GB" w:eastAsia="de-DE"/>
              </w:rPr>
              <w:t>e.g. the chairman of xx will welcome the audience together with xx on the podium</w:t>
            </w:r>
          </w:p>
        </w:tc>
        <w:tc>
          <w:tcPr>
            <w:tcW w:w="2693" w:type="dxa"/>
            <w:shd w:val="clear" w:color="auto" w:fill="FFFFFF" w:themeFill="background1"/>
          </w:tcPr>
          <w:p w14:paraId="394C0CEA" w14:textId="77777777" w:rsidR="00703586" w:rsidRPr="00703586" w:rsidRDefault="00703586" w:rsidP="00224568">
            <w:pPr>
              <w:ind w:left="142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  <w:r w:rsidRPr="00703586">
              <w:rPr>
                <w:rFonts w:asciiTheme="majorHAnsi" w:hAnsiTheme="majorHAnsi" w:cs="Arial"/>
                <w:szCs w:val="20"/>
                <w:lang w:val="en-GB" w:eastAsia="de-DE"/>
              </w:rPr>
              <w:t>NN (add affiliation and describe, if possible)</w:t>
            </w:r>
          </w:p>
        </w:tc>
      </w:tr>
      <w:tr w:rsidR="00703586" w:rsidRPr="00703586" w14:paraId="71AC890C" w14:textId="77777777" w:rsidTr="00224568">
        <w:trPr>
          <w:trHeight w:val="135"/>
          <w:tblCellSpacing w:w="0" w:type="dxa"/>
        </w:trPr>
        <w:tc>
          <w:tcPr>
            <w:tcW w:w="2338" w:type="dxa"/>
            <w:shd w:val="clear" w:color="auto" w:fill="FFFFFF" w:themeFill="background1"/>
          </w:tcPr>
          <w:p w14:paraId="2D86C8A5" w14:textId="77777777" w:rsidR="00703586" w:rsidRPr="00703586" w:rsidRDefault="00703586" w:rsidP="00224568">
            <w:pPr>
              <w:ind w:left="142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  <w:r w:rsidRPr="00703586">
              <w:rPr>
                <w:rFonts w:asciiTheme="majorHAnsi" w:hAnsiTheme="majorHAnsi" w:cs="Arial"/>
                <w:szCs w:val="20"/>
                <w:lang w:val="en-GB" w:eastAsia="de-DE"/>
              </w:rPr>
              <w:t>e.g. Introduction – [xx]</w:t>
            </w:r>
          </w:p>
        </w:tc>
        <w:tc>
          <w:tcPr>
            <w:tcW w:w="4111" w:type="dxa"/>
            <w:shd w:val="clear" w:color="auto" w:fill="FFFFFF" w:themeFill="background1"/>
          </w:tcPr>
          <w:p w14:paraId="26CC25C1" w14:textId="77777777" w:rsidR="00703586" w:rsidRPr="00703586" w:rsidRDefault="00703586" w:rsidP="00224568">
            <w:pPr>
              <w:ind w:left="136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0D11F5B" w14:textId="77777777" w:rsidR="00703586" w:rsidRPr="00703586" w:rsidRDefault="00703586" w:rsidP="00224568">
            <w:pPr>
              <w:ind w:left="136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  <w:r w:rsidRPr="00703586">
              <w:rPr>
                <w:rFonts w:asciiTheme="majorHAnsi" w:hAnsiTheme="majorHAnsi" w:cs="Arial"/>
                <w:szCs w:val="20"/>
                <w:lang w:val="en-GB" w:eastAsia="de-DE"/>
              </w:rPr>
              <w:t>NN</w:t>
            </w:r>
          </w:p>
        </w:tc>
      </w:tr>
      <w:tr w:rsidR="00703586" w:rsidRPr="00703586" w14:paraId="51C67B9B" w14:textId="77777777" w:rsidTr="00224568">
        <w:trPr>
          <w:trHeight w:val="135"/>
          <w:tblCellSpacing w:w="0" w:type="dxa"/>
        </w:trPr>
        <w:tc>
          <w:tcPr>
            <w:tcW w:w="2338" w:type="dxa"/>
            <w:shd w:val="clear" w:color="auto" w:fill="FFFFFF" w:themeFill="background1"/>
          </w:tcPr>
          <w:p w14:paraId="03128AE6" w14:textId="77777777" w:rsidR="00703586" w:rsidRPr="00703586" w:rsidRDefault="00703586" w:rsidP="00224568">
            <w:pPr>
              <w:ind w:left="142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  <w:r w:rsidRPr="00703586">
              <w:rPr>
                <w:rFonts w:asciiTheme="majorHAnsi" w:hAnsiTheme="majorHAnsi" w:cs="Arial"/>
                <w:szCs w:val="20"/>
                <w:lang w:val="en-GB" w:eastAsia="de-DE"/>
              </w:rPr>
              <w:t>NN – [xx]</w:t>
            </w:r>
          </w:p>
        </w:tc>
        <w:tc>
          <w:tcPr>
            <w:tcW w:w="4111" w:type="dxa"/>
            <w:shd w:val="clear" w:color="auto" w:fill="FFFFFF" w:themeFill="background1"/>
          </w:tcPr>
          <w:p w14:paraId="79674A08" w14:textId="77777777" w:rsidR="00703586" w:rsidRPr="00703586" w:rsidRDefault="00703586" w:rsidP="00224568">
            <w:pPr>
              <w:ind w:left="136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A9002C2" w14:textId="77777777" w:rsidR="00703586" w:rsidRPr="00703586" w:rsidRDefault="00703586" w:rsidP="00224568">
            <w:pPr>
              <w:ind w:left="136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  <w:r w:rsidRPr="00703586">
              <w:rPr>
                <w:rFonts w:asciiTheme="majorHAnsi" w:hAnsiTheme="majorHAnsi" w:cs="Arial"/>
                <w:szCs w:val="20"/>
                <w:lang w:val="en-GB" w:eastAsia="de-DE"/>
              </w:rPr>
              <w:t>NN</w:t>
            </w:r>
          </w:p>
        </w:tc>
      </w:tr>
      <w:tr w:rsidR="00703586" w:rsidRPr="00703586" w14:paraId="18ED2580" w14:textId="77777777" w:rsidTr="00224568">
        <w:trPr>
          <w:trHeight w:val="135"/>
          <w:tblCellSpacing w:w="0" w:type="dxa"/>
        </w:trPr>
        <w:tc>
          <w:tcPr>
            <w:tcW w:w="2338" w:type="dxa"/>
            <w:shd w:val="clear" w:color="auto" w:fill="FFFFFF" w:themeFill="background1"/>
          </w:tcPr>
          <w:p w14:paraId="4680CCD0" w14:textId="77777777" w:rsidR="00703586" w:rsidRPr="00703586" w:rsidRDefault="00703586" w:rsidP="00224568">
            <w:pPr>
              <w:ind w:left="142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  <w:r w:rsidRPr="00703586">
              <w:rPr>
                <w:rFonts w:asciiTheme="majorHAnsi" w:hAnsiTheme="majorHAnsi" w:cs="Arial"/>
                <w:szCs w:val="20"/>
                <w:lang w:val="en-GB" w:eastAsia="de-DE"/>
              </w:rPr>
              <w:t>NN – [xx]</w:t>
            </w:r>
          </w:p>
        </w:tc>
        <w:tc>
          <w:tcPr>
            <w:tcW w:w="4111" w:type="dxa"/>
            <w:shd w:val="clear" w:color="auto" w:fill="FFFFFF" w:themeFill="background1"/>
          </w:tcPr>
          <w:p w14:paraId="563E29CB" w14:textId="77777777" w:rsidR="00703586" w:rsidRPr="00703586" w:rsidRDefault="00703586" w:rsidP="00224568">
            <w:pPr>
              <w:ind w:left="136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9D62F9B" w14:textId="77777777" w:rsidR="00703586" w:rsidRPr="00703586" w:rsidRDefault="00703586" w:rsidP="00224568">
            <w:pPr>
              <w:ind w:left="136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  <w:r w:rsidRPr="00703586">
              <w:rPr>
                <w:rFonts w:asciiTheme="majorHAnsi" w:hAnsiTheme="majorHAnsi" w:cs="Arial"/>
                <w:szCs w:val="20"/>
                <w:lang w:val="en-GB" w:eastAsia="de-DE"/>
              </w:rPr>
              <w:t>NN</w:t>
            </w:r>
          </w:p>
        </w:tc>
      </w:tr>
      <w:tr w:rsidR="00703586" w:rsidRPr="00703586" w14:paraId="5A9F0CC0" w14:textId="77777777" w:rsidTr="00224568">
        <w:trPr>
          <w:trHeight w:val="135"/>
          <w:tblCellSpacing w:w="0" w:type="dxa"/>
        </w:trPr>
        <w:tc>
          <w:tcPr>
            <w:tcW w:w="2338" w:type="dxa"/>
            <w:shd w:val="clear" w:color="auto" w:fill="FFFFFF" w:themeFill="background1"/>
          </w:tcPr>
          <w:p w14:paraId="5CC47152" w14:textId="77777777" w:rsidR="00703586" w:rsidRPr="00703586" w:rsidRDefault="00703586" w:rsidP="00224568">
            <w:pPr>
              <w:ind w:left="142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773C3E1D" w14:textId="77777777" w:rsidR="00703586" w:rsidRPr="00703586" w:rsidRDefault="00703586" w:rsidP="00224568">
            <w:pPr>
              <w:ind w:left="136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D27CAE1" w14:textId="77777777" w:rsidR="00703586" w:rsidRPr="00703586" w:rsidRDefault="00703586" w:rsidP="00224568">
            <w:pPr>
              <w:ind w:left="136"/>
              <w:contextualSpacing/>
              <w:rPr>
                <w:rFonts w:asciiTheme="majorHAnsi" w:hAnsiTheme="majorHAnsi" w:cs="Arial"/>
                <w:szCs w:val="20"/>
                <w:lang w:val="en-US" w:eastAsia="de-DE"/>
              </w:rPr>
            </w:pPr>
          </w:p>
        </w:tc>
      </w:tr>
      <w:tr w:rsidR="00703586" w:rsidRPr="00703586" w14:paraId="5FB46282" w14:textId="77777777" w:rsidTr="00224568">
        <w:trPr>
          <w:trHeight w:val="135"/>
          <w:tblCellSpacing w:w="0" w:type="dxa"/>
        </w:trPr>
        <w:tc>
          <w:tcPr>
            <w:tcW w:w="2338" w:type="dxa"/>
            <w:shd w:val="clear" w:color="auto" w:fill="FFFFFF" w:themeFill="background1"/>
          </w:tcPr>
          <w:p w14:paraId="22B91AFC" w14:textId="77777777" w:rsidR="00703586" w:rsidRPr="00703586" w:rsidRDefault="00703586" w:rsidP="00224568">
            <w:pPr>
              <w:ind w:left="142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324D0B57" w14:textId="77777777" w:rsidR="00703586" w:rsidRPr="00703586" w:rsidRDefault="00703586" w:rsidP="00224568">
            <w:pPr>
              <w:ind w:left="136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0B8E19F" w14:textId="77777777" w:rsidR="00703586" w:rsidRPr="00703586" w:rsidRDefault="00703586" w:rsidP="00224568">
            <w:pPr>
              <w:ind w:left="136"/>
              <w:contextualSpacing/>
              <w:rPr>
                <w:rFonts w:asciiTheme="majorHAnsi" w:hAnsiTheme="majorHAnsi" w:cs="Arial"/>
                <w:szCs w:val="20"/>
                <w:lang w:val="en-US" w:eastAsia="de-DE"/>
              </w:rPr>
            </w:pPr>
          </w:p>
        </w:tc>
      </w:tr>
      <w:tr w:rsidR="00703586" w:rsidRPr="00703586" w14:paraId="32614599" w14:textId="77777777" w:rsidTr="00224568">
        <w:trPr>
          <w:trHeight w:val="135"/>
          <w:tblCellSpacing w:w="0" w:type="dxa"/>
        </w:trPr>
        <w:tc>
          <w:tcPr>
            <w:tcW w:w="9142" w:type="dxa"/>
            <w:gridSpan w:val="3"/>
            <w:shd w:val="clear" w:color="auto" w:fill="FFFFFF" w:themeFill="background1"/>
          </w:tcPr>
          <w:p w14:paraId="2633F596" w14:textId="77777777" w:rsidR="00703586" w:rsidRPr="00703586" w:rsidRDefault="00703586" w:rsidP="00224568">
            <w:pPr>
              <w:ind w:left="142"/>
              <w:contextualSpacing/>
              <w:jc w:val="center"/>
              <w:rPr>
                <w:rFonts w:asciiTheme="majorHAnsi" w:hAnsiTheme="majorHAnsi" w:cs="Arial"/>
                <w:i/>
                <w:szCs w:val="20"/>
                <w:lang w:val="en-GB" w:eastAsia="de-DE"/>
              </w:rPr>
            </w:pPr>
            <w:r w:rsidRPr="00703586">
              <w:rPr>
                <w:rFonts w:asciiTheme="majorHAnsi" w:hAnsiTheme="majorHAnsi" w:cs="Arial"/>
                <w:i/>
                <w:szCs w:val="20"/>
                <w:lang w:val="en-GB" w:eastAsia="de-DE"/>
              </w:rPr>
              <w:t>XX:XX Coffee XX:XX – [xx]</w:t>
            </w:r>
          </w:p>
        </w:tc>
      </w:tr>
      <w:tr w:rsidR="00703586" w:rsidRPr="00703586" w14:paraId="484F809A" w14:textId="77777777" w:rsidTr="00224568">
        <w:trPr>
          <w:trHeight w:val="135"/>
          <w:tblCellSpacing w:w="0" w:type="dxa"/>
        </w:trPr>
        <w:tc>
          <w:tcPr>
            <w:tcW w:w="2338" w:type="dxa"/>
            <w:shd w:val="clear" w:color="auto" w:fill="FFFFFF" w:themeFill="background1"/>
          </w:tcPr>
          <w:p w14:paraId="58B7CAB5" w14:textId="77777777" w:rsidR="00703586" w:rsidRPr="00703586" w:rsidRDefault="00703586" w:rsidP="00224568">
            <w:pPr>
              <w:ind w:left="142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  <w:r w:rsidRPr="00703586">
              <w:rPr>
                <w:rFonts w:asciiTheme="majorHAnsi" w:hAnsiTheme="majorHAnsi" w:cs="Arial"/>
                <w:szCs w:val="20"/>
                <w:lang w:val="en-GB" w:eastAsia="de-DE"/>
              </w:rPr>
              <w:t>NN – [xx]</w:t>
            </w:r>
          </w:p>
        </w:tc>
        <w:tc>
          <w:tcPr>
            <w:tcW w:w="4111" w:type="dxa"/>
            <w:shd w:val="clear" w:color="auto" w:fill="FFFFFF" w:themeFill="background1"/>
          </w:tcPr>
          <w:p w14:paraId="1DE87093" w14:textId="77777777" w:rsidR="00703586" w:rsidRPr="00703586" w:rsidRDefault="00703586" w:rsidP="00224568">
            <w:pPr>
              <w:ind w:left="136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93383AD" w14:textId="77777777" w:rsidR="00703586" w:rsidRPr="00703586" w:rsidRDefault="00703586" w:rsidP="00224568">
            <w:pPr>
              <w:ind w:left="136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  <w:r w:rsidRPr="00703586">
              <w:rPr>
                <w:rFonts w:asciiTheme="majorHAnsi" w:hAnsiTheme="majorHAnsi" w:cs="Arial"/>
                <w:szCs w:val="20"/>
                <w:lang w:val="en-GB" w:eastAsia="de-DE"/>
              </w:rPr>
              <w:t>NN</w:t>
            </w:r>
          </w:p>
        </w:tc>
      </w:tr>
      <w:tr w:rsidR="00703586" w:rsidRPr="00703586" w14:paraId="39E5F58A" w14:textId="77777777" w:rsidTr="00224568">
        <w:trPr>
          <w:trHeight w:val="135"/>
          <w:tblCellSpacing w:w="0" w:type="dxa"/>
        </w:trPr>
        <w:tc>
          <w:tcPr>
            <w:tcW w:w="2338" w:type="dxa"/>
            <w:shd w:val="clear" w:color="auto" w:fill="FFFFFF" w:themeFill="background1"/>
          </w:tcPr>
          <w:p w14:paraId="2D057E6B" w14:textId="77777777" w:rsidR="00703586" w:rsidRPr="00703586" w:rsidRDefault="00703586" w:rsidP="00224568">
            <w:pPr>
              <w:ind w:left="142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  <w:r w:rsidRPr="00703586">
              <w:rPr>
                <w:rFonts w:asciiTheme="majorHAnsi" w:hAnsiTheme="majorHAnsi" w:cs="Arial"/>
                <w:szCs w:val="20"/>
                <w:lang w:val="en-GB" w:eastAsia="de-DE"/>
              </w:rPr>
              <w:t>NN – [xx]</w:t>
            </w:r>
          </w:p>
        </w:tc>
        <w:tc>
          <w:tcPr>
            <w:tcW w:w="4111" w:type="dxa"/>
            <w:shd w:val="clear" w:color="auto" w:fill="FFFFFF" w:themeFill="background1"/>
          </w:tcPr>
          <w:p w14:paraId="46CFACFB" w14:textId="77777777" w:rsidR="00703586" w:rsidRPr="00703586" w:rsidRDefault="00703586" w:rsidP="00224568">
            <w:pPr>
              <w:ind w:left="136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82BF86B" w14:textId="77777777" w:rsidR="00703586" w:rsidRPr="00703586" w:rsidRDefault="00703586" w:rsidP="00224568">
            <w:pPr>
              <w:ind w:left="136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  <w:r w:rsidRPr="00703586">
              <w:rPr>
                <w:rFonts w:asciiTheme="majorHAnsi" w:hAnsiTheme="majorHAnsi" w:cs="Arial"/>
                <w:szCs w:val="20"/>
                <w:lang w:val="en-GB" w:eastAsia="de-DE"/>
              </w:rPr>
              <w:t>NN</w:t>
            </w:r>
          </w:p>
        </w:tc>
      </w:tr>
      <w:tr w:rsidR="00703586" w:rsidRPr="00703586" w14:paraId="655B2AE5" w14:textId="77777777" w:rsidTr="00224568">
        <w:trPr>
          <w:trHeight w:val="135"/>
          <w:tblCellSpacing w:w="0" w:type="dxa"/>
        </w:trPr>
        <w:tc>
          <w:tcPr>
            <w:tcW w:w="2338" w:type="dxa"/>
            <w:shd w:val="clear" w:color="auto" w:fill="FFFFFF" w:themeFill="background1"/>
          </w:tcPr>
          <w:p w14:paraId="460992B6" w14:textId="77777777" w:rsidR="00703586" w:rsidRPr="00703586" w:rsidRDefault="00703586" w:rsidP="00224568">
            <w:pPr>
              <w:ind w:left="142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  <w:r w:rsidRPr="00703586">
              <w:rPr>
                <w:rFonts w:asciiTheme="majorHAnsi" w:hAnsiTheme="majorHAnsi" w:cs="Arial"/>
                <w:szCs w:val="20"/>
                <w:lang w:val="en-GB" w:eastAsia="de-DE"/>
              </w:rPr>
              <w:t>NN – [xx]</w:t>
            </w:r>
          </w:p>
        </w:tc>
        <w:tc>
          <w:tcPr>
            <w:tcW w:w="4111" w:type="dxa"/>
            <w:shd w:val="clear" w:color="auto" w:fill="FFFFFF" w:themeFill="background1"/>
          </w:tcPr>
          <w:p w14:paraId="784E3950" w14:textId="77777777" w:rsidR="00703586" w:rsidRPr="00703586" w:rsidRDefault="00703586" w:rsidP="00224568">
            <w:pPr>
              <w:ind w:left="136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BF9B329" w14:textId="77777777" w:rsidR="00703586" w:rsidRPr="00703586" w:rsidRDefault="00703586" w:rsidP="00224568">
            <w:pPr>
              <w:ind w:left="136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  <w:r w:rsidRPr="00703586">
              <w:rPr>
                <w:rFonts w:asciiTheme="majorHAnsi" w:hAnsiTheme="majorHAnsi" w:cs="Arial"/>
                <w:szCs w:val="20"/>
                <w:lang w:val="en-GB" w:eastAsia="de-DE"/>
              </w:rPr>
              <w:t>NN</w:t>
            </w:r>
          </w:p>
        </w:tc>
      </w:tr>
      <w:tr w:rsidR="00703586" w:rsidRPr="00703586" w14:paraId="0F65F827" w14:textId="77777777" w:rsidTr="00224568">
        <w:trPr>
          <w:trHeight w:val="135"/>
          <w:tblCellSpacing w:w="0" w:type="dxa"/>
        </w:trPr>
        <w:tc>
          <w:tcPr>
            <w:tcW w:w="2338" w:type="dxa"/>
            <w:shd w:val="clear" w:color="auto" w:fill="FFFFFF" w:themeFill="background1"/>
          </w:tcPr>
          <w:p w14:paraId="75898EE5" w14:textId="77777777" w:rsidR="00703586" w:rsidRPr="00703586" w:rsidRDefault="00703586" w:rsidP="00224568">
            <w:pPr>
              <w:ind w:left="142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  <w:r w:rsidRPr="00703586">
              <w:rPr>
                <w:rFonts w:asciiTheme="majorHAnsi" w:hAnsiTheme="majorHAnsi" w:cs="Arial"/>
                <w:szCs w:val="20"/>
                <w:lang w:val="en-GB" w:eastAsia="de-DE"/>
              </w:rPr>
              <w:t>NN – [xx]</w:t>
            </w:r>
          </w:p>
        </w:tc>
        <w:tc>
          <w:tcPr>
            <w:tcW w:w="4111" w:type="dxa"/>
            <w:shd w:val="clear" w:color="auto" w:fill="FFFFFF" w:themeFill="background1"/>
          </w:tcPr>
          <w:p w14:paraId="393BE320" w14:textId="77777777" w:rsidR="00703586" w:rsidRPr="00703586" w:rsidRDefault="00703586" w:rsidP="00224568">
            <w:pPr>
              <w:ind w:left="136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98506E2" w14:textId="77777777" w:rsidR="00703586" w:rsidRPr="00703586" w:rsidRDefault="00703586" w:rsidP="00224568">
            <w:pPr>
              <w:ind w:left="136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  <w:r w:rsidRPr="00703586">
              <w:rPr>
                <w:rFonts w:asciiTheme="majorHAnsi" w:hAnsiTheme="majorHAnsi" w:cs="Arial"/>
                <w:szCs w:val="20"/>
                <w:lang w:val="en-GB" w:eastAsia="de-DE"/>
              </w:rPr>
              <w:t>NN</w:t>
            </w:r>
          </w:p>
        </w:tc>
      </w:tr>
      <w:tr w:rsidR="00703586" w:rsidRPr="00703586" w14:paraId="4B556E1E" w14:textId="77777777" w:rsidTr="00224568">
        <w:trPr>
          <w:trHeight w:val="135"/>
          <w:tblCellSpacing w:w="0" w:type="dxa"/>
        </w:trPr>
        <w:tc>
          <w:tcPr>
            <w:tcW w:w="2338" w:type="dxa"/>
            <w:shd w:val="clear" w:color="auto" w:fill="FFFFFF" w:themeFill="background1"/>
          </w:tcPr>
          <w:p w14:paraId="55EDA0CC" w14:textId="77777777" w:rsidR="00703586" w:rsidRPr="00703586" w:rsidRDefault="00703586" w:rsidP="00224568">
            <w:pPr>
              <w:ind w:left="142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  <w:r w:rsidRPr="00703586">
              <w:rPr>
                <w:rFonts w:asciiTheme="majorHAnsi" w:hAnsiTheme="majorHAnsi" w:cs="Arial"/>
                <w:szCs w:val="20"/>
                <w:lang w:val="en-GB" w:eastAsia="de-DE"/>
              </w:rPr>
              <w:t>NN – [xx]</w:t>
            </w:r>
          </w:p>
        </w:tc>
        <w:tc>
          <w:tcPr>
            <w:tcW w:w="4111" w:type="dxa"/>
            <w:shd w:val="clear" w:color="auto" w:fill="FFFFFF" w:themeFill="background1"/>
          </w:tcPr>
          <w:p w14:paraId="183E8788" w14:textId="77777777" w:rsidR="00703586" w:rsidRPr="00703586" w:rsidRDefault="00703586" w:rsidP="00224568">
            <w:pPr>
              <w:ind w:left="136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1E22295" w14:textId="77777777" w:rsidR="00703586" w:rsidRPr="00703586" w:rsidRDefault="00703586" w:rsidP="00224568">
            <w:pPr>
              <w:ind w:left="136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  <w:r w:rsidRPr="00703586">
              <w:rPr>
                <w:rFonts w:asciiTheme="majorHAnsi" w:hAnsiTheme="majorHAnsi" w:cs="Arial"/>
                <w:szCs w:val="20"/>
                <w:lang w:val="en-GB" w:eastAsia="de-DE"/>
              </w:rPr>
              <w:t>NN</w:t>
            </w:r>
          </w:p>
        </w:tc>
      </w:tr>
      <w:tr w:rsidR="00703586" w:rsidRPr="00703586" w14:paraId="571AD9DD" w14:textId="77777777" w:rsidTr="00224568">
        <w:trPr>
          <w:trHeight w:val="135"/>
          <w:tblCellSpacing w:w="0" w:type="dxa"/>
        </w:trPr>
        <w:tc>
          <w:tcPr>
            <w:tcW w:w="2338" w:type="dxa"/>
            <w:shd w:val="clear" w:color="auto" w:fill="FFFFFF" w:themeFill="background1"/>
          </w:tcPr>
          <w:p w14:paraId="276E5363" w14:textId="77777777" w:rsidR="00703586" w:rsidRPr="00703586" w:rsidRDefault="00703586" w:rsidP="00224568">
            <w:pPr>
              <w:ind w:left="142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  <w:r w:rsidRPr="00703586">
              <w:rPr>
                <w:rFonts w:asciiTheme="majorHAnsi" w:hAnsiTheme="majorHAnsi" w:cs="Arial"/>
                <w:szCs w:val="20"/>
                <w:lang w:val="en-GB" w:eastAsia="de-DE"/>
              </w:rPr>
              <w:t>NN – [xx]</w:t>
            </w:r>
          </w:p>
        </w:tc>
        <w:tc>
          <w:tcPr>
            <w:tcW w:w="4111" w:type="dxa"/>
            <w:shd w:val="clear" w:color="auto" w:fill="FFFFFF" w:themeFill="background1"/>
          </w:tcPr>
          <w:p w14:paraId="4E81B250" w14:textId="77777777" w:rsidR="00703586" w:rsidRPr="00703586" w:rsidRDefault="00703586" w:rsidP="00224568">
            <w:pPr>
              <w:ind w:left="136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0A28D7D" w14:textId="77777777" w:rsidR="00703586" w:rsidRPr="00703586" w:rsidRDefault="00703586" w:rsidP="00224568">
            <w:pPr>
              <w:ind w:left="136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  <w:r w:rsidRPr="00703586">
              <w:rPr>
                <w:rFonts w:asciiTheme="majorHAnsi" w:hAnsiTheme="majorHAnsi" w:cs="Arial"/>
                <w:szCs w:val="20"/>
                <w:lang w:val="en-GB" w:eastAsia="de-DE"/>
              </w:rPr>
              <w:t>NN</w:t>
            </w:r>
          </w:p>
        </w:tc>
      </w:tr>
      <w:tr w:rsidR="00703586" w:rsidRPr="00703586" w14:paraId="7194D724" w14:textId="77777777" w:rsidTr="00224568">
        <w:trPr>
          <w:trHeight w:val="135"/>
          <w:tblCellSpacing w:w="0" w:type="dxa"/>
        </w:trPr>
        <w:tc>
          <w:tcPr>
            <w:tcW w:w="2338" w:type="dxa"/>
            <w:shd w:val="clear" w:color="auto" w:fill="FFFFFF" w:themeFill="background1"/>
          </w:tcPr>
          <w:p w14:paraId="3C24CAE0" w14:textId="77777777" w:rsidR="00703586" w:rsidRPr="00703586" w:rsidRDefault="00703586" w:rsidP="00224568">
            <w:pPr>
              <w:ind w:left="142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  <w:r w:rsidRPr="00703586">
              <w:rPr>
                <w:rFonts w:asciiTheme="majorHAnsi" w:hAnsiTheme="majorHAnsi" w:cs="Arial"/>
                <w:szCs w:val="20"/>
                <w:lang w:val="en-GB" w:eastAsia="de-DE"/>
              </w:rPr>
              <w:t>NN – [xx]</w:t>
            </w:r>
          </w:p>
        </w:tc>
        <w:tc>
          <w:tcPr>
            <w:tcW w:w="4111" w:type="dxa"/>
            <w:shd w:val="clear" w:color="auto" w:fill="FFFFFF" w:themeFill="background1"/>
          </w:tcPr>
          <w:p w14:paraId="6A87DA2D" w14:textId="77777777" w:rsidR="00703586" w:rsidRPr="00703586" w:rsidRDefault="00703586" w:rsidP="00224568">
            <w:pPr>
              <w:ind w:left="136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8C9D247" w14:textId="77777777" w:rsidR="00703586" w:rsidRPr="00703586" w:rsidRDefault="00703586" w:rsidP="00224568">
            <w:pPr>
              <w:ind w:left="136"/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  <w:r w:rsidRPr="00703586">
              <w:rPr>
                <w:rFonts w:asciiTheme="majorHAnsi" w:hAnsiTheme="majorHAnsi" w:cs="Arial"/>
                <w:szCs w:val="20"/>
                <w:lang w:val="en-GB" w:eastAsia="de-DE"/>
              </w:rPr>
              <w:t>NN</w:t>
            </w:r>
          </w:p>
        </w:tc>
      </w:tr>
      <w:tr w:rsidR="00703586" w:rsidRPr="00703586" w14:paraId="21DB4441" w14:textId="77777777" w:rsidTr="00224568">
        <w:trPr>
          <w:trHeight w:val="135"/>
          <w:tblCellSpacing w:w="0" w:type="dxa"/>
        </w:trPr>
        <w:tc>
          <w:tcPr>
            <w:tcW w:w="9142" w:type="dxa"/>
            <w:gridSpan w:val="3"/>
            <w:shd w:val="clear" w:color="auto" w:fill="FFFFFF" w:themeFill="background1"/>
          </w:tcPr>
          <w:p w14:paraId="760E68E6" w14:textId="77777777" w:rsidR="00703586" w:rsidRPr="00703586" w:rsidRDefault="00703586" w:rsidP="00224568">
            <w:pPr>
              <w:ind w:left="142"/>
              <w:contextualSpacing/>
              <w:jc w:val="center"/>
              <w:rPr>
                <w:rFonts w:asciiTheme="majorHAnsi" w:hAnsiTheme="majorHAnsi" w:cs="Arial"/>
                <w:i/>
                <w:szCs w:val="20"/>
                <w:lang w:val="da-DK" w:eastAsia="de-DE"/>
              </w:rPr>
            </w:pPr>
            <w:r w:rsidRPr="00703586">
              <w:rPr>
                <w:rFonts w:asciiTheme="majorHAnsi" w:hAnsiTheme="majorHAnsi" w:cs="Arial"/>
                <w:i/>
                <w:szCs w:val="20"/>
                <w:lang w:val="da-DK" w:eastAsia="de-DE"/>
              </w:rPr>
              <w:t>XX:XX END XX:XX – [xx]</w:t>
            </w:r>
          </w:p>
        </w:tc>
      </w:tr>
    </w:tbl>
    <w:p w14:paraId="73D63F76" w14:textId="77777777" w:rsidR="00703586" w:rsidRPr="00703586" w:rsidRDefault="00703586" w:rsidP="00703586">
      <w:pPr>
        <w:rPr>
          <w:rFonts w:asciiTheme="majorHAnsi" w:hAnsiTheme="majorHAnsi"/>
          <w:szCs w:val="20"/>
          <w:lang w:val="da-DK"/>
        </w:rPr>
      </w:pPr>
    </w:p>
    <w:tbl>
      <w:tblPr>
        <w:tblStyle w:val="Tabellenraster"/>
        <w:tblW w:w="901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703586" w:rsidRPr="00703586" w14:paraId="22544099" w14:textId="77777777" w:rsidTr="00224568">
        <w:trPr>
          <w:trHeight w:val="135"/>
        </w:trPr>
        <w:tc>
          <w:tcPr>
            <w:tcW w:w="9012" w:type="dxa"/>
          </w:tcPr>
          <w:p w14:paraId="7D4D8780" w14:textId="77777777" w:rsidR="00703586" w:rsidRPr="00703586" w:rsidRDefault="00703586" w:rsidP="00224568">
            <w:pPr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  <w:r w:rsidRPr="00703586">
              <w:rPr>
                <w:rFonts w:asciiTheme="majorHAnsi" w:hAnsiTheme="majorHAnsi" w:cs="Arial"/>
                <w:szCs w:val="20"/>
                <w:lang w:val="en-US" w:eastAsia="de-DE"/>
              </w:rPr>
              <w:t>Addition – is there anything you want to let us know?</w:t>
            </w:r>
          </w:p>
        </w:tc>
      </w:tr>
      <w:tr w:rsidR="00703586" w:rsidRPr="00703586" w14:paraId="5D94672B" w14:textId="77777777" w:rsidTr="00224568">
        <w:trPr>
          <w:trHeight w:val="135"/>
        </w:trPr>
        <w:tc>
          <w:tcPr>
            <w:tcW w:w="9012" w:type="dxa"/>
          </w:tcPr>
          <w:p w14:paraId="153EF43E" w14:textId="77777777" w:rsidR="00703586" w:rsidRPr="00703586" w:rsidRDefault="00703586" w:rsidP="00224568">
            <w:pPr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</w:p>
          <w:p w14:paraId="2B2CAD04" w14:textId="77777777" w:rsidR="00703586" w:rsidRPr="00703586" w:rsidRDefault="00703586" w:rsidP="00224568">
            <w:pPr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</w:p>
          <w:p w14:paraId="6BF638A9" w14:textId="77777777" w:rsidR="00703586" w:rsidRPr="00703586" w:rsidRDefault="00703586" w:rsidP="00224568">
            <w:pPr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</w:p>
          <w:p w14:paraId="5FE88CCD" w14:textId="77777777" w:rsidR="00703586" w:rsidRPr="00703586" w:rsidRDefault="00703586" w:rsidP="00224568">
            <w:pPr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</w:p>
          <w:p w14:paraId="776E7367" w14:textId="77777777" w:rsidR="00703586" w:rsidRPr="00703586" w:rsidRDefault="00703586" w:rsidP="00224568">
            <w:pPr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</w:p>
          <w:p w14:paraId="634E3BF0" w14:textId="77777777" w:rsidR="00703586" w:rsidRPr="00703586" w:rsidRDefault="00703586" w:rsidP="00224568">
            <w:pPr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</w:p>
          <w:p w14:paraId="4B5E5A67" w14:textId="77777777" w:rsidR="00703586" w:rsidRPr="00703586" w:rsidRDefault="00703586" w:rsidP="00224568">
            <w:pPr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</w:p>
          <w:p w14:paraId="7DBEF0B0" w14:textId="77777777" w:rsidR="00703586" w:rsidRPr="00703586" w:rsidRDefault="00703586" w:rsidP="00224568">
            <w:pPr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</w:p>
          <w:p w14:paraId="212496E3" w14:textId="77777777" w:rsidR="00703586" w:rsidRPr="00703586" w:rsidRDefault="00703586" w:rsidP="00224568">
            <w:pPr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</w:p>
          <w:p w14:paraId="13BD3B30" w14:textId="77777777" w:rsidR="00703586" w:rsidRPr="00703586" w:rsidRDefault="00703586" w:rsidP="00224568">
            <w:pPr>
              <w:contextualSpacing/>
              <w:rPr>
                <w:rFonts w:asciiTheme="majorHAnsi" w:hAnsiTheme="majorHAnsi" w:cs="Arial"/>
                <w:szCs w:val="20"/>
                <w:lang w:val="en-GB" w:eastAsia="de-DE"/>
              </w:rPr>
            </w:pPr>
          </w:p>
        </w:tc>
      </w:tr>
    </w:tbl>
    <w:p w14:paraId="2146C872" w14:textId="77777777" w:rsidR="00703586" w:rsidRPr="00703586" w:rsidRDefault="00703586" w:rsidP="00703586">
      <w:pPr>
        <w:rPr>
          <w:rFonts w:asciiTheme="majorHAnsi" w:hAnsiTheme="majorHAnsi"/>
          <w:szCs w:val="20"/>
          <w:lang w:val="en-US"/>
        </w:rPr>
      </w:pPr>
    </w:p>
    <w:p w14:paraId="7203C86A" w14:textId="502431D1" w:rsidR="00845297" w:rsidRPr="00703586" w:rsidRDefault="00845297" w:rsidP="00703586">
      <w:pPr>
        <w:rPr>
          <w:rFonts w:asciiTheme="majorHAnsi" w:hAnsiTheme="majorHAnsi"/>
          <w:lang w:val="en-US"/>
        </w:rPr>
      </w:pPr>
    </w:p>
    <w:sectPr w:rsidR="00845297" w:rsidRPr="00703586" w:rsidSect="00AB2BE3"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2245" w:right="1474" w:bottom="1418" w:left="1701" w:header="680" w:footer="37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DA2F5" w14:textId="77777777" w:rsidR="0029537D" w:rsidRDefault="0029537D">
      <w:pPr>
        <w:spacing w:line="240" w:lineRule="auto"/>
      </w:pPr>
      <w:r>
        <w:separator/>
      </w:r>
    </w:p>
  </w:endnote>
  <w:endnote w:type="continuationSeparator" w:id="0">
    <w:p w14:paraId="53F5AD2C" w14:textId="77777777" w:rsidR="0029537D" w:rsidRDefault="00295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E7A66" w14:textId="043C8B73" w:rsidR="00802E2F" w:rsidRDefault="00043997" w:rsidP="005C5170">
    <w:pPr>
      <w:pStyle w:val="Fuzeile"/>
      <w:tabs>
        <w:tab w:val="left" w:pos="3002"/>
        <w:tab w:val="right" w:pos="8725"/>
      </w:tabs>
      <w:rPr>
        <w:rFonts w:asciiTheme="majorHAnsi" w:hAnsiTheme="majorHAnsi"/>
        <w:noProof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w:drawing>
        <wp:anchor distT="0" distB="0" distL="114300" distR="114300" simplePos="0" relativeHeight="251667968" behindDoc="1" locked="0" layoutInCell="1" allowOverlap="1" wp14:anchorId="41426BF1" wp14:editId="39C768FF">
          <wp:simplePos x="0" y="0"/>
          <wp:positionH relativeFrom="column">
            <wp:posOffset>-346488</wp:posOffset>
          </wp:positionH>
          <wp:positionV relativeFrom="paragraph">
            <wp:posOffset>94763</wp:posOffset>
          </wp:positionV>
          <wp:extent cx="6246120" cy="935664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Logos_organizers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6120" cy="935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E2F">
      <w:rPr>
        <w:rFonts w:asciiTheme="majorHAnsi" w:hAnsiTheme="majorHAnsi"/>
        <w:noProof/>
        <w:sz w:val="20"/>
        <w:szCs w:val="20"/>
      </w:rPr>
      <w:tab/>
    </w:r>
    <w:r w:rsidR="00802E2F">
      <w:rPr>
        <w:rFonts w:asciiTheme="majorHAnsi" w:hAnsiTheme="majorHAnsi"/>
        <w:noProof/>
        <w:sz w:val="20"/>
        <w:szCs w:val="20"/>
      </w:rPr>
      <w:tab/>
    </w:r>
    <w:r w:rsidR="00802E2F">
      <w:rPr>
        <w:rFonts w:asciiTheme="majorHAnsi" w:hAnsiTheme="majorHAnsi"/>
        <w:noProof/>
        <w:sz w:val="20"/>
        <w:szCs w:val="20"/>
      </w:rPr>
      <w:tab/>
    </w:r>
    <w:r w:rsidR="00802E2F" w:rsidRPr="007F0411">
      <w:rPr>
        <w:rFonts w:asciiTheme="majorHAnsi" w:hAnsiTheme="majorHAnsi"/>
        <w:noProof/>
        <w:sz w:val="20"/>
        <w:szCs w:val="20"/>
      </w:rPr>
      <w:fldChar w:fldCharType="begin"/>
    </w:r>
    <w:r w:rsidR="00802E2F" w:rsidRPr="007F0411">
      <w:rPr>
        <w:rFonts w:asciiTheme="majorHAnsi" w:hAnsiTheme="majorHAnsi"/>
        <w:noProof/>
        <w:sz w:val="20"/>
        <w:szCs w:val="20"/>
      </w:rPr>
      <w:instrText xml:space="preserve"> PAGE  \* Arabic  \* MERGEFORMAT </w:instrText>
    </w:r>
    <w:r w:rsidR="00802E2F" w:rsidRPr="007F0411">
      <w:rPr>
        <w:rFonts w:asciiTheme="majorHAnsi" w:hAnsiTheme="majorHAnsi"/>
        <w:noProof/>
        <w:sz w:val="20"/>
        <w:szCs w:val="20"/>
      </w:rPr>
      <w:fldChar w:fldCharType="separate"/>
    </w:r>
    <w:r w:rsidR="003D57BB">
      <w:rPr>
        <w:rFonts w:asciiTheme="majorHAnsi" w:hAnsiTheme="majorHAnsi"/>
        <w:noProof/>
        <w:sz w:val="20"/>
        <w:szCs w:val="20"/>
      </w:rPr>
      <w:t>1</w:t>
    </w:r>
    <w:r w:rsidR="00802E2F" w:rsidRPr="007F0411">
      <w:rPr>
        <w:rFonts w:asciiTheme="majorHAnsi" w:hAnsiTheme="majorHAnsi"/>
        <w:noProof/>
        <w:sz w:val="20"/>
        <w:szCs w:val="20"/>
      </w:rPr>
      <w:fldChar w:fldCharType="end"/>
    </w:r>
    <w:r w:rsidR="00802E2F">
      <w:rPr>
        <w:rFonts w:asciiTheme="majorHAnsi" w:hAnsiTheme="majorHAnsi"/>
        <w:noProof/>
        <w:sz w:val="20"/>
        <w:szCs w:val="20"/>
      </w:rPr>
      <w:t xml:space="preserve"> | </w:t>
    </w:r>
    <w:r w:rsidR="00802E2F" w:rsidRPr="007F0411">
      <w:rPr>
        <w:rFonts w:asciiTheme="majorHAnsi" w:hAnsiTheme="majorHAnsi"/>
        <w:noProof/>
        <w:sz w:val="20"/>
        <w:szCs w:val="20"/>
      </w:rPr>
      <w:fldChar w:fldCharType="begin"/>
    </w:r>
    <w:r w:rsidR="00802E2F" w:rsidRPr="007F0411">
      <w:rPr>
        <w:rFonts w:asciiTheme="majorHAnsi" w:hAnsiTheme="majorHAnsi"/>
        <w:noProof/>
        <w:sz w:val="20"/>
        <w:szCs w:val="20"/>
      </w:rPr>
      <w:instrText xml:space="preserve"> NUMPAGES  \* Arabic  \* MERGEFORMAT </w:instrText>
    </w:r>
    <w:r w:rsidR="00802E2F" w:rsidRPr="007F0411">
      <w:rPr>
        <w:rFonts w:asciiTheme="majorHAnsi" w:hAnsiTheme="majorHAnsi"/>
        <w:noProof/>
        <w:sz w:val="20"/>
        <w:szCs w:val="20"/>
      </w:rPr>
      <w:fldChar w:fldCharType="separate"/>
    </w:r>
    <w:r w:rsidR="003D57BB">
      <w:rPr>
        <w:rFonts w:asciiTheme="majorHAnsi" w:hAnsiTheme="majorHAnsi"/>
        <w:noProof/>
        <w:sz w:val="20"/>
        <w:szCs w:val="20"/>
      </w:rPr>
      <w:t>3</w:t>
    </w:r>
    <w:r w:rsidR="00802E2F" w:rsidRPr="007F0411">
      <w:rPr>
        <w:rFonts w:asciiTheme="majorHAnsi" w:hAnsiTheme="majorHAnsi"/>
        <w:noProof/>
        <w:sz w:val="20"/>
        <w:szCs w:val="20"/>
      </w:rPr>
      <w:fldChar w:fldCharType="end"/>
    </w:r>
  </w:p>
  <w:p w14:paraId="60E80D29" w14:textId="48F0A247" w:rsidR="00802E2F" w:rsidRDefault="00802E2F" w:rsidP="005C5170">
    <w:pPr>
      <w:pStyle w:val="Fuzeile"/>
      <w:tabs>
        <w:tab w:val="left" w:pos="3002"/>
        <w:tab w:val="right" w:pos="8725"/>
      </w:tabs>
      <w:rPr>
        <w:rFonts w:asciiTheme="majorHAnsi" w:hAnsiTheme="majorHAnsi"/>
        <w:noProof/>
        <w:sz w:val="20"/>
        <w:szCs w:val="20"/>
      </w:rPr>
    </w:pPr>
  </w:p>
  <w:p w14:paraId="54D56092" w14:textId="77777777" w:rsidR="00802E2F" w:rsidRPr="007F0411" w:rsidRDefault="00802E2F" w:rsidP="005C5170">
    <w:pPr>
      <w:pStyle w:val="Fuzeile"/>
      <w:tabs>
        <w:tab w:val="left" w:pos="3002"/>
        <w:tab w:val="right" w:pos="8725"/>
      </w:tabs>
      <w:rPr>
        <w:rFonts w:asciiTheme="majorHAnsi" w:hAnsiTheme="majorHAnsi"/>
        <w:noProof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0"/>
      </w:rPr>
      <w:id w:val="-189526087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0"/>
      </w:rPr>
    </w:sdtEndPr>
    <w:sdtContent>
      <w:sdt>
        <w:sdtPr>
          <w:rPr>
            <w:szCs w:val="20"/>
          </w:rPr>
          <w:id w:val="1809132951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/>
            <w:noProof/>
            <w:sz w:val="20"/>
          </w:rPr>
        </w:sdtEndPr>
        <w:sdtContent>
          <w:p w14:paraId="28D4A997" w14:textId="218AE625" w:rsidR="00802E2F" w:rsidRPr="007F0411" w:rsidRDefault="00802E2F" w:rsidP="005C5170">
            <w:pPr>
              <w:pStyle w:val="Fuzeile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0799" behindDoc="1" locked="0" layoutInCell="1" allowOverlap="1" wp14:anchorId="1A4E4664" wp14:editId="5120D646">
                  <wp:simplePos x="0" y="0"/>
                  <wp:positionH relativeFrom="column">
                    <wp:posOffset>-830580</wp:posOffset>
                  </wp:positionH>
                  <wp:positionV relativeFrom="paragraph">
                    <wp:posOffset>59055</wp:posOffset>
                  </wp:positionV>
                  <wp:extent cx="7205345" cy="993775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PartnersLogo_FBD2016_lined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5345" cy="9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0411">
              <w:rPr>
                <w:rFonts w:asciiTheme="majorHAnsi" w:hAnsiTheme="majorHAnsi"/>
                <w:noProof/>
                <w:sz w:val="20"/>
                <w:szCs w:val="20"/>
              </w:rPr>
              <w:fldChar w:fldCharType="begin"/>
            </w:r>
            <w:r w:rsidRPr="007F0411">
              <w:rPr>
                <w:rFonts w:asciiTheme="majorHAnsi" w:hAnsiTheme="majorHAnsi"/>
                <w:noProof/>
                <w:sz w:val="20"/>
                <w:szCs w:val="20"/>
              </w:rPr>
              <w:instrText>PAGE</w:instrText>
            </w:r>
            <w:r w:rsidRPr="007F0411">
              <w:rPr>
                <w:rFonts w:asciiTheme="majorHAnsi" w:hAnsiTheme="majorHAnsi"/>
                <w:noProof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1</w:t>
            </w:r>
            <w:r w:rsidRPr="007F0411">
              <w:rPr>
                <w:rFonts w:asciiTheme="majorHAnsi" w:hAnsiTheme="majorHAnsi"/>
                <w:noProof/>
                <w:sz w:val="20"/>
                <w:szCs w:val="20"/>
              </w:rPr>
              <w:fldChar w:fldCharType="end"/>
            </w:r>
            <w:r w:rsidRPr="007F0411">
              <w:rPr>
                <w:rFonts w:asciiTheme="majorHAnsi" w:hAnsiTheme="majorHAnsi"/>
                <w:noProof/>
                <w:sz w:val="20"/>
                <w:szCs w:val="20"/>
              </w:rPr>
              <w:t xml:space="preserve"> | </w:t>
            </w:r>
            <w:r w:rsidRPr="007F0411">
              <w:rPr>
                <w:rFonts w:asciiTheme="majorHAnsi" w:hAnsiTheme="majorHAnsi"/>
                <w:noProof/>
                <w:sz w:val="20"/>
                <w:szCs w:val="20"/>
              </w:rPr>
              <w:fldChar w:fldCharType="begin"/>
            </w:r>
            <w:r w:rsidRPr="007F0411">
              <w:rPr>
                <w:rFonts w:asciiTheme="majorHAnsi" w:hAnsiTheme="majorHAnsi"/>
                <w:noProof/>
                <w:sz w:val="20"/>
                <w:szCs w:val="20"/>
              </w:rPr>
              <w:instrText>NUMPAGES</w:instrText>
            </w:r>
            <w:r w:rsidRPr="007F0411">
              <w:rPr>
                <w:rFonts w:asciiTheme="majorHAnsi" w:hAnsiTheme="majorHAnsi"/>
                <w:noProof/>
                <w:sz w:val="20"/>
                <w:szCs w:val="20"/>
              </w:rPr>
              <w:fldChar w:fldCharType="separate"/>
            </w:r>
            <w:r w:rsidR="003D57BB">
              <w:rPr>
                <w:rFonts w:asciiTheme="majorHAnsi" w:hAnsiTheme="majorHAnsi"/>
                <w:noProof/>
                <w:sz w:val="20"/>
                <w:szCs w:val="20"/>
              </w:rPr>
              <w:t>3</w:t>
            </w:r>
            <w:r w:rsidRPr="007F0411">
              <w:rPr>
                <w:rFonts w:asciiTheme="majorHAnsi" w:hAnsiTheme="majorHAnsi"/>
                <w:noProof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br/>
            </w:r>
          </w:p>
        </w:sdtContent>
      </w:sdt>
    </w:sdtContent>
  </w:sdt>
  <w:p w14:paraId="017ADA87" w14:textId="77777777" w:rsidR="00802E2F" w:rsidRDefault="00802E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7117B" w14:textId="77777777" w:rsidR="0029537D" w:rsidRDefault="0029537D">
      <w:pPr>
        <w:spacing w:line="240" w:lineRule="auto"/>
      </w:pPr>
      <w:r>
        <w:separator/>
      </w:r>
    </w:p>
  </w:footnote>
  <w:footnote w:type="continuationSeparator" w:id="0">
    <w:p w14:paraId="1C3B0A12" w14:textId="77777777" w:rsidR="0029537D" w:rsidRDefault="002953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B5EBD" w14:textId="1140161E" w:rsidR="00802E2F" w:rsidRDefault="00966428" w:rsidP="00BC1C1E">
    <w:pPr>
      <w:pStyle w:val="Kopfzeile"/>
      <w:tabs>
        <w:tab w:val="clear" w:pos="4819"/>
        <w:tab w:val="clear" w:pos="9638"/>
        <w:tab w:val="right" w:pos="9214"/>
      </w:tabs>
    </w:pPr>
    <w:r>
      <w:rPr>
        <w:noProof/>
        <w:lang w:eastAsia="de-DE"/>
      </w:rPr>
      <w:drawing>
        <wp:anchor distT="0" distB="0" distL="114300" distR="114300" simplePos="0" relativeHeight="251670016" behindDoc="0" locked="0" layoutInCell="1" allowOverlap="1" wp14:anchorId="629D3518" wp14:editId="2AD594DC">
          <wp:simplePos x="0" y="0"/>
          <wp:positionH relativeFrom="margin">
            <wp:posOffset>-1083945</wp:posOffset>
          </wp:positionH>
          <wp:positionV relativeFrom="paragraph">
            <wp:posOffset>-431800</wp:posOffset>
          </wp:positionV>
          <wp:extent cx="7564120" cy="126301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D2018_LOGO_IN-Boxes w#F0FB1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1263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710D6" w14:textId="77777777" w:rsidR="00802E2F" w:rsidRDefault="00802E2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824" behindDoc="0" locked="0" layoutInCell="1" allowOverlap="1" wp14:anchorId="19E50586" wp14:editId="0211A526">
          <wp:simplePos x="0" y="0"/>
          <wp:positionH relativeFrom="margin">
            <wp:posOffset>-1096645</wp:posOffset>
          </wp:positionH>
          <wp:positionV relativeFrom="paragraph">
            <wp:posOffset>-424815</wp:posOffset>
          </wp:positionV>
          <wp:extent cx="7596000" cy="1296328"/>
          <wp:effectExtent l="0" t="0" r="508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296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7229"/>
    <w:multiLevelType w:val="hybridMultilevel"/>
    <w:tmpl w:val="E03E6CBC"/>
    <w:lvl w:ilvl="0" w:tplc="CFB4CF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A5A6A"/>
    <w:multiLevelType w:val="hybridMultilevel"/>
    <w:tmpl w:val="B2D2C97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34C7E"/>
    <w:multiLevelType w:val="multilevel"/>
    <w:tmpl w:val="86587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890BA3"/>
    <w:multiLevelType w:val="multilevel"/>
    <w:tmpl w:val="86587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21D6208"/>
    <w:multiLevelType w:val="hybridMultilevel"/>
    <w:tmpl w:val="B2D2C97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322EA"/>
    <w:multiLevelType w:val="hybridMultilevel"/>
    <w:tmpl w:val="30E40328"/>
    <w:lvl w:ilvl="0" w:tplc="3DB84620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6769EA"/>
    <w:multiLevelType w:val="hybridMultilevel"/>
    <w:tmpl w:val="0E18E90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D2267"/>
    <w:multiLevelType w:val="multilevel"/>
    <w:tmpl w:val="237CC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AB20415"/>
    <w:multiLevelType w:val="hybridMultilevel"/>
    <w:tmpl w:val="75BC1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3354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F2A690D"/>
    <w:multiLevelType w:val="hybridMultilevel"/>
    <w:tmpl w:val="D39489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45E99"/>
    <w:multiLevelType w:val="hybridMultilevel"/>
    <w:tmpl w:val="357C285E"/>
    <w:lvl w:ilvl="0" w:tplc="1BE0B444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0"/>
  </w:num>
  <w:num w:numId="16">
    <w:abstractNumId w:val="1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7"/>
  </w:num>
  <w:num w:numId="24">
    <w:abstractNumId w:val="2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AA"/>
    <w:rsid w:val="00031A28"/>
    <w:rsid w:val="00043997"/>
    <w:rsid w:val="000541D3"/>
    <w:rsid w:val="00065F74"/>
    <w:rsid w:val="00073A1E"/>
    <w:rsid w:val="000A1D37"/>
    <w:rsid w:val="000B1363"/>
    <w:rsid w:val="000C4718"/>
    <w:rsid w:val="000C6F7A"/>
    <w:rsid w:val="000D2A7B"/>
    <w:rsid w:val="000F09A0"/>
    <w:rsid w:val="00101432"/>
    <w:rsid w:val="00105182"/>
    <w:rsid w:val="001163DC"/>
    <w:rsid w:val="00141A12"/>
    <w:rsid w:val="0014467F"/>
    <w:rsid w:val="00181F3B"/>
    <w:rsid w:val="001B33D3"/>
    <w:rsid w:val="001B7B93"/>
    <w:rsid w:val="001C77D8"/>
    <w:rsid w:val="00204CB9"/>
    <w:rsid w:val="00221A5E"/>
    <w:rsid w:val="002302A8"/>
    <w:rsid w:val="002662EA"/>
    <w:rsid w:val="0029537D"/>
    <w:rsid w:val="002C15FB"/>
    <w:rsid w:val="002C7149"/>
    <w:rsid w:val="002D06C4"/>
    <w:rsid w:val="002D1262"/>
    <w:rsid w:val="00310F3C"/>
    <w:rsid w:val="003412DD"/>
    <w:rsid w:val="00347400"/>
    <w:rsid w:val="00375797"/>
    <w:rsid w:val="00377387"/>
    <w:rsid w:val="003B2EFE"/>
    <w:rsid w:val="003D57BB"/>
    <w:rsid w:val="003E663C"/>
    <w:rsid w:val="003F6A6C"/>
    <w:rsid w:val="00403D53"/>
    <w:rsid w:val="004059E5"/>
    <w:rsid w:val="00414281"/>
    <w:rsid w:val="0042469B"/>
    <w:rsid w:val="00427094"/>
    <w:rsid w:val="00431066"/>
    <w:rsid w:val="004508EE"/>
    <w:rsid w:val="00456206"/>
    <w:rsid w:val="00477662"/>
    <w:rsid w:val="00496BE0"/>
    <w:rsid w:val="004A6E2D"/>
    <w:rsid w:val="004C15C7"/>
    <w:rsid w:val="004C29A4"/>
    <w:rsid w:val="004C4AE7"/>
    <w:rsid w:val="004D62C9"/>
    <w:rsid w:val="004E022A"/>
    <w:rsid w:val="00576E5E"/>
    <w:rsid w:val="005A6D16"/>
    <w:rsid w:val="005B7554"/>
    <w:rsid w:val="005C5170"/>
    <w:rsid w:val="005D5A1B"/>
    <w:rsid w:val="005D722C"/>
    <w:rsid w:val="005E7D02"/>
    <w:rsid w:val="005F370C"/>
    <w:rsid w:val="00617CD3"/>
    <w:rsid w:val="006779AA"/>
    <w:rsid w:val="00683248"/>
    <w:rsid w:val="00694A9D"/>
    <w:rsid w:val="006A0198"/>
    <w:rsid w:val="006F07A3"/>
    <w:rsid w:val="00703586"/>
    <w:rsid w:val="00711BDD"/>
    <w:rsid w:val="00716827"/>
    <w:rsid w:val="0073074C"/>
    <w:rsid w:val="00731AC7"/>
    <w:rsid w:val="00746FDE"/>
    <w:rsid w:val="0077736C"/>
    <w:rsid w:val="00782604"/>
    <w:rsid w:val="00795551"/>
    <w:rsid w:val="007A0039"/>
    <w:rsid w:val="007A0B51"/>
    <w:rsid w:val="007B708A"/>
    <w:rsid w:val="007F0411"/>
    <w:rsid w:val="007F3A13"/>
    <w:rsid w:val="008015C8"/>
    <w:rsid w:val="00802E2F"/>
    <w:rsid w:val="00845297"/>
    <w:rsid w:val="00863111"/>
    <w:rsid w:val="00882349"/>
    <w:rsid w:val="00890F06"/>
    <w:rsid w:val="00895665"/>
    <w:rsid w:val="0089674E"/>
    <w:rsid w:val="008D5776"/>
    <w:rsid w:val="008F1F27"/>
    <w:rsid w:val="00900256"/>
    <w:rsid w:val="00966428"/>
    <w:rsid w:val="009813FC"/>
    <w:rsid w:val="0098200E"/>
    <w:rsid w:val="00997469"/>
    <w:rsid w:val="009A2E35"/>
    <w:rsid w:val="009B26FB"/>
    <w:rsid w:val="009B2D0B"/>
    <w:rsid w:val="009B73AC"/>
    <w:rsid w:val="009B77D6"/>
    <w:rsid w:val="009F38C3"/>
    <w:rsid w:val="009F3E92"/>
    <w:rsid w:val="00A11963"/>
    <w:rsid w:val="00A126F4"/>
    <w:rsid w:val="00A263D7"/>
    <w:rsid w:val="00A3757B"/>
    <w:rsid w:val="00A623C0"/>
    <w:rsid w:val="00A77A56"/>
    <w:rsid w:val="00AA0CFC"/>
    <w:rsid w:val="00AB1142"/>
    <w:rsid w:val="00AB2BE3"/>
    <w:rsid w:val="00AC03AB"/>
    <w:rsid w:val="00AC3069"/>
    <w:rsid w:val="00B00B83"/>
    <w:rsid w:val="00B0403F"/>
    <w:rsid w:val="00B2304D"/>
    <w:rsid w:val="00B340DE"/>
    <w:rsid w:val="00B4304E"/>
    <w:rsid w:val="00B445E7"/>
    <w:rsid w:val="00B57059"/>
    <w:rsid w:val="00B74E1E"/>
    <w:rsid w:val="00B85393"/>
    <w:rsid w:val="00BB6F95"/>
    <w:rsid w:val="00BC1C1E"/>
    <w:rsid w:val="00BC3553"/>
    <w:rsid w:val="00BF2595"/>
    <w:rsid w:val="00BF7377"/>
    <w:rsid w:val="00C00E60"/>
    <w:rsid w:val="00C010E8"/>
    <w:rsid w:val="00C277C2"/>
    <w:rsid w:val="00C6471E"/>
    <w:rsid w:val="00C75623"/>
    <w:rsid w:val="00CA5915"/>
    <w:rsid w:val="00CE0ECC"/>
    <w:rsid w:val="00CE3AED"/>
    <w:rsid w:val="00CE6A9F"/>
    <w:rsid w:val="00D02E62"/>
    <w:rsid w:val="00D30DFC"/>
    <w:rsid w:val="00D91DBD"/>
    <w:rsid w:val="00DA3F15"/>
    <w:rsid w:val="00DD3C06"/>
    <w:rsid w:val="00DF4231"/>
    <w:rsid w:val="00E04C90"/>
    <w:rsid w:val="00E10EA5"/>
    <w:rsid w:val="00E5605C"/>
    <w:rsid w:val="00E660EF"/>
    <w:rsid w:val="00E714CF"/>
    <w:rsid w:val="00E90207"/>
    <w:rsid w:val="00EB0DCA"/>
    <w:rsid w:val="00EB4070"/>
    <w:rsid w:val="00EC5D0A"/>
    <w:rsid w:val="00ED5A31"/>
    <w:rsid w:val="00F034BA"/>
    <w:rsid w:val="00F0602E"/>
    <w:rsid w:val="00F07B1D"/>
    <w:rsid w:val="00F2387D"/>
    <w:rsid w:val="00F57C2E"/>
    <w:rsid w:val="00F619AE"/>
    <w:rsid w:val="00F65F8B"/>
    <w:rsid w:val="00F8166B"/>
    <w:rsid w:val="00F821CA"/>
    <w:rsid w:val="00F9366A"/>
    <w:rsid w:val="00FB2AEC"/>
    <w:rsid w:val="00FE0BA6"/>
    <w:rsid w:val="00FF0E0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4A8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er" w:uiPriority="99"/>
    <w:lsdException w:name="footer" w:uiPriority="99"/>
    <w:lsdException w:name="Table Grid" w:uiPriority="59"/>
    <w:lsdException w:name="Medium List 1" w:uiPriority="65"/>
    <w:lsdException w:name="List Paragraph" w:qFormat="1"/>
  </w:latentStyles>
  <w:style w:type="paragraph" w:default="1" w:styleId="Standard">
    <w:name w:val="Normal"/>
    <w:qFormat/>
    <w:rsid w:val="00403D53"/>
    <w:pPr>
      <w:spacing w:line="276" w:lineRule="auto"/>
    </w:pPr>
    <w:rPr>
      <w:sz w:val="22"/>
      <w:szCs w:val="22"/>
      <w:lang w:val="de-DE"/>
    </w:rPr>
  </w:style>
  <w:style w:type="paragraph" w:styleId="berschrift1">
    <w:name w:val="heading 1"/>
    <w:aliases w:val="Heading 1 STRING"/>
    <w:basedOn w:val="Heading11"/>
    <w:next w:val="Standard"/>
    <w:link w:val="berschrift1Zchn"/>
    <w:qFormat/>
    <w:rsid w:val="00414281"/>
    <w:pPr>
      <w:outlineLvl w:val="0"/>
    </w:pPr>
  </w:style>
  <w:style w:type="paragraph" w:styleId="berschrift2">
    <w:name w:val="heading 2"/>
    <w:aliases w:val="Heading 2 STRING"/>
    <w:basedOn w:val="Heading21"/>
    <w:next w:val="Standard"/>
    <w:link w:val="berschrift2Zchn"/>
    <w:qFormat/>
    <w:rsid w:val="00414281"/>
    <w:pPr>
      <w:outlineLvl w:val="1"/>
    </w:pPr>
  </w:style>
  <w:style w:type="paragraph" w:styleId="berschrift3">
    <w:name w:val="heading 3"/>
    <w:aliases w:val="Heading 3 STRING"/>
    <w:basedOn w:val="Heading31"/>
    <w:next w:val="Standard"/>
    <w:link w:val="berschrift3Zchn"/>
    <w:qFormat/>
    <w:rsid w:val="00414281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semiHidden/>
    <w:rsid w:val="00CA37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D9160A"/>
    <w:rPr>
      <w:rFonts w:ascii="Lucida Grande" w:hAnsi="Lucida Grande"/>
      <w:szCs w:val="18"/>
    </w:rPr>
  </w:style>
  <w:style w:type="character" w:customStyle="1" w:styleId="FootnoteReference1">
    <w:name w:val="Footnote Reference1"/>
    <w:basedOn w:val="Absatz-Standardschriftart"/>
    <w:semiHidden/>
    <w:rsid w:val="006160A8"/>
    <w:rPr>
      <w:rFonts w:ascii="Times New Roman" w:hAnsi="Times New Roman"/>
      <w:sz w:val="18"/>
      <w:vertAlign w:val="superscript"/>
    </w:rPr>
  </w:style>
  <w:style w:type="paragraph" w:customStyle="1" w:styleId="Brd">
    <w:name w:val="Brød"/>
    <w:basedOn w:val="Standard"/>
    <w:autoRedefine/>
    <w:rsid w:val="005E0AE9"/>
    <w:pPr>
      <w:spacing w:line="384" w:lineRule="auto"/>
    </w:pPr>
    <w:rPr>
      <w:rFonts w:ascii="Georgia" w:hAnsi="Georgia"/>
      <w:sz w:val="23"/>
      <w:lang w:eastAsia="da-DK"/>
    </w:rPr>
  </w:style>
  <w:style w:type="paragraph" w:customStyle="1" w:styleId="FootnoteText1">
    <w:name w:val="Footnote Text1"/>
    <w:basedOn w:val="Standard"/>
    <w:autoRedefine/>
    <w:semiHidden/>
    <w:rsid w:val="005F73CA"/>
    <w:rPr>
      <w:rFonts w:ascii="Adobe Garamond Pro" w:hAnsi="Adobe Garamond Pro"/>
      <w:sz w:val="16"/>
    </w:rPr>
  </w:style>
  <w:style w:type="paragraph" w:customStyle="1" w:styleId="Afsenderadressemm">
    <w:name w:val="Afsenderadresse mm"/>
    <w:basedOn w:val="Standard"/>
    <w:uiPriority w:val="99"/>
    <w:rsid w:val="005E7D02"/>
    <w:pPr>
      <w:widowControl w:val="0"/>
      <w:autoSpaceDE w:val="0"/>
      <w:autoSpaceDN w:val="0"/>
      <w:adjustRightInd w:val="0"/>
      <w:spacing w:line="200" w:lineRule="atLeast"/>
      <w:jc w:val="right"/>
      <w:textAlignment w:val="center"/>
    </w:pPr>
    <w:rPr>
      <w:rFonts w:ascii="ArialMT" w:hAnsi="ArialMT" w:cs="ArialMT"/>
      <w:color w:val="000000"/>
      <w:spacing w:val="1"/>
      <w:sz w:val="14"/>
      <w:szCs w:val="14"/>
      <w:lang w:val="en-GB"/>
    </w:rPr>
  </w:style>
  <w:style w:type="paragraph" w:customStyle="1" w:styleId="Brevbrd">
    <w:name w:val="Brev brød"/>
    <w:basedOn w:val="Standard"/>
    <w:uiPriority w:val="99"/>
    <w:rsid w:val="001B33D3"/>
    <w:pPr>
      <w:widowControl w:val="0"/>
      <w:tabs>
        <w:tab w:val="left" w:pos="170"/>
      </w:tabs>
      <w:autoSpaceDE w:val="0"/>
      <w:autoSpaceDN w:val="0"/>
      <w:adjustRightInd w:val="0"/>
      <w:textAlignment w:val="center"/>
    </w:pPr>
    <w:rPr>
      <w:rFonts w:cs="Calibri"/>
      <w:color w:val="000000"/>
      <w:szCs w:val="20"/>
      <w:lang w:val="en-GB"/>
    </w:rPr>
  </w:style>
  <w:style w:type="paragraph" w:customStyle="1" w:styleId="Brevfed">
    <w:name w:val="Brev fed"/>
    <w:basedOn w:val="Brevbrd"/>
    <w:uiPriority w:val="99"/>
    <w:rsid w:val="00AC3069"/>
    <w:rPr>
      <w:rFonts w:ascii="Calibri-Bold" w:hAnsi="Calibri-Bold" w:cs="Calibri-Bold"/>
      <w:b/>
      <w:bCs/>
    </w:rPr>
  </w:style>
  <w:style w:type="paragraph" w:customStyle="1" w:styleId="Afsendernavn">
    <w:name w:val="Afsender navn"/>
    <w:basedOn w:val="Brevbrd"/>
    <w:uiPriority w:val="99"/>
    <w:rsid w:val="00141A12"/>
    <w:pPr>
      <w:spacing w:line="240" w:lineRule="atLeast"/>
    </w:pPr>
    <w:rPr>
      <w:szCs w:val="22"/>
    </w:rPr>
  </w:style>
  <w:style w:type="paragraph" w:customStyle="1" w:styleId="Afsendermailmob">
    <w:name w:val="Afsender mail + mob"/>
    <w:basedOn w:val="Brevbrd"/>
    <w:uiPriority w:val="99"/>
    <w:rsid w:val="00141A12"/>
    <w:pPr>
      <w:spacing w:line="280" w:lineRule="atLeast"/>
    </w:pPr>
    <w:rPr>
      <w:sz w:val="16"/>
      <w:szCs w:val="18"/>
    </w:rPr>
  </w:style>
  <w:style w:type="paragraph" w:styleId="Kopfzeile">
    <w:name w:val="header"/>
    <w:basedOn w:val="Standard"/>
    <w:link w:val="KopfzeileZchn"/>
    <w:uiPriority w:val="99"/>
    <w:rsid w:val="00A11963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1963"/>
  </w:style>
  <w:style w:type="paragraph" w:styleId="Fuzeile">
    <w:name w:val="footer"/>
    <w:basedOn w:val="Standard"/>
    <w:link w:val="FuzeileZchn"/>
    <w:uiPriority w:val="99"/>
    <w:rsid w:val="00A11963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1963"/>
  </w:style>
  <w:style w:type="paragraph" w:customStyle="1" w:styleId="Bundtekst">
    <w:name w:val="Bundtekst"/>
    <w:basedOn w:val="Standard"/>
    <w:uiPriority w:val="99"/>
    <w:rsid w:val="006F07A3"/>
    <w:pPr>
      <w:widowControl w:val="0"/>
      <w:autoSpaceDE w:val="0"/>
      <w:autoSpaceDN w:val="0"/>
      <w:adjustRightInd w:val="0"/>
      <w:spacing w:line="150" w:lineRule="atLeast"/>
      <w:textAlignment w:val="center"/>
    </w:pPr>
    <w:rPr>
      <w:rFonts w:ascii="ArialMT" w:hAnsi="ArialMT" w:cs="ArialMT"/>
      <w:color w:val="000000"/>
      <w:spacing w:val="3"/>
      <w:sz w:val="11"/>
      <w:szCs w:val="11"/>
      <w:lang w:val="en-GB"/>
    </w:rPr>
  </w:style>
  <w:style w:type="character" w:styleId="Hyperlink">
    <w:name w:val="Hyperlink"/>
    <w:basedOn w:val="Absatz-Standardschriftart"/>
    <w:rsid w:val="00EB4070"/>
    <w:rPr>
      <w:color w:val="0000FF" w:themeColor="hyperlink"/>
      <w:u w:val="single"/>
    </w:rPr>
  </w:style>
  <w:style w:type="paragraph" w:customStyle="1" w:styleId="Bundtekstny">
    <w:name w:val="Bundtekst ny"/>
    <w:basedOn w:val="Standard"/>
    <w:qFormat/>
    <w:rsid w:val="00101432"/>
    <w:pPr>
      <w:widowControl w:val="0"/>
      <w:autoSpaceDE w:val="0"/>
      <w:autoSpaceDN w:val="0"/>
      <w:adjustRightInd w:val="0"/>
      <w:spacing w:line="160" w:lineRule="atLeast"/>
    </w:pPr>
    <w:rPr>
      <w:rFonts w:ascii="Arial" w:hAnsi="Arial" w:cs="Arial"/>
      <w:sz w:val="12"/>
      <w:szCs w:val="16"/>
      <w:lang w:val="en-US"/>
    </w:rPr>
  </w:style>
  <w:style w:type="paragraph" w:customStyle="1" w:styleId="Overskriftfed">
    <w:name w:val="Overskrift fed"/>
    <w:basedOn w:val="Standard"/>
    <w:rsid w:val="00782604"/>
    <w:pPr>
      <w:spacing w:before="60" w:line="320" w:lineRule="exact"/>
    </w:pPr>
    <w:rPr>
      <w:sz w:val="30"/>
    </w:rPr>
  </w:style>
  <w:style w:type="paragraph" w:customStyle="1" w:styleId="Heading11">
    <w:name w:val="Heading 11"/>
    <w:basedOn w:val="Brevbrd"/>
    <w:rsid w:val="001B7B93"/>
    <w:rPr>
      <w:b/>
    </w:rPr>
  </w:style>
  <w:style w:type="paragraph" w:customStyle="1" w:styleId="Heading21">
    <w:name w:val="Heading 21"/>
    <w:basedOn w:val="Brevbrd"/>
    <w:rsid w:val="001B33D3"/>
    <w:rPr>
      <w:b/>
      <w:i/>
    </w:rPr>
  </w:style>
  <w:style w:type="paragraph" w:customStyle="1" w:styleId="Heading31">
    <w:name w:val="Heading 31"/>
    <w:basedOn w:val="Brevbrd"/>
    <w:rsid w:val="001B33D3"/>
    <w:rPr>
      <w:i/>
    </w:rPr>
  </w:style>
  <w:style w:type="table" w:styleId="Tabellenraster">
    <w:name w:val="Table Grid"/>
    <w:basedOn w:val="NormaleTabelle"/>
    <w:uiPriority w:val="59"/>
    <w:rsid w:val="005B755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qFormat/>
    <w:rsid w:val="0089674E"/>
    <w:pPr>
      <w:numPr>
        <w:numId w:val="2"/>
      </w:numPr>
      <w:contextualSpacing/>
    </w:pPr>
  </w:style>
  <w:style w:type="paragraph" w:customStyle="1" w:styleId="Bullet">
    <w:name w:val="Bullet"/>
    <w:basedOn w:val="Listenabsatz"/>
    <w:link w:val="BulletChar"/>
    <w:qFormat/>
    <w:rsid w:val="000A1D37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rsid w:val="000A1D37"/>
    <w:rPr>
      <w:sz w:val="22"/>
      <w:szCs w:val="22"/>
      <w:lang w:val="de-DE"/>
    </w:rPr>
  </w:style>
  <w:style w:type="character" w:customStyle="1" w:styleId="BulletChar">
    <w:name w:val="Bullet Char"/>
    <w:basedOn w:val="ListenabsatzZchn"/>
    <w:link w:val="Bullet"/>
    <w:rsid w:val="000A1D37"/>
    <w:rPr>
      <w:rFonts w:ascii="Calibri" w:hAnsi="Calibri"/>
      <w:sz w:val="20"/>
      <w:szCs w:val="22"/>
      <w:lang w:val="de-DE"/>
    </w:rPr>
  </w:style>
  <w:style w:type="character" w:customStyle="1" w:styleId="berschrift1Zchn">
    <w:name w:val="Überschrift 1 Zchn"/>
    <w:aliases w:val="Heading 1 STRING Zchn"/>
    <w:basedOn w:val="Absatz-Standardschriftart"/>
    <w:link w:val="berschrift1"/>
    <w:rsid w:val="00414281"/>
    <w:rPr>
      <w:rFonts w:ascii="Calibri" w:hAnsi="Calibri" w:cs="Calibri"/>
      <w:b/>
      <w:color w:val="000000"/>
      <w:sz w:val="20"/>
      <w:szCs w:val="20"/>
      <w:lang w:val="en-GB"/>
    </w:rPr>
  </w:style>
  <w:style w:type="character" w:customStyle="1" w:styleId="berschrift2Zchn">
    <w:name w:val="Überschrift 2 Zchn"/>
    <w:aliases w:val="Heading 2 STRING Zchn"/>
    <w:basedOn w:val="Absatz-Standardschriftart"/>
    <w:link w:val="berschrift2"/>
    <w:rsid w:val="00414281"/>
    <w:rPr>
      <w:rFonts w:ascii="Calibri" w:hAnsi="Calibri" w:cs="Calibri"/>
      <w:b/>
      <w:i/>
      <w:color w:val="000000"/>
      <w:sz w:val="20"/>
      <w:szCs w:val="20"/>
      <w:lang w:val="en-GB"/>
    </w:rPr>
  </w:style>
  <w:style w:type="character" w:customStyle="1" w:styleId="berschrift3Zchn">
    <w:name w:val="Überschrift 3 Zchn"/>
    <w:aliases w:val="Heading 3 STRING Zchn"/>
    <w:basedOn w:val="Absatz-Standardschriftart"/>
    <w:link w:val="berschrift3"/>
    <w:rsid w:val="00414281"/>
    <w:rPr>
      <w:rFonts w:ascii="Calibri" w:hAnsi="Calibri" w:cs="Calibri"/>
      <w:i/>
      <w:color w:val="000000"/>
      <w:sz w:val="20"/>
      <w:szCs w:val="20"/>
      <w:lang w:val="en-GB"/>
    </w:rPr>
  </w:style>
  <w:style w:type="paragraph" w:customStyle="1" w:styleId="Labelsfed">
    <w:name w:val="Labels fed"/>
    <w:basedOn w:val="Standard"/>
    <w:uiPriority w:val="4"/>
    <w:semiHidden/>
    <w:qFormat/>
    <w:rsid w:val="003412DD"/>
    <w:pPr>
      <w:spacing w:line="280" w:lineRule="atLeast"/>
    </w:pPr>
    <w:rPr>
      <w:rFonts w:ascii="Arial" w:hAnsi="Arial"/>
      <w:b/>
      <w:sz w:val="18"/>
      <w:lang w:val="en-GB"/>
    </w:rPr>
  </w:style>
  <w:style w:type="paragraph" w:customStyle="1" w:styleId="Labels">
    <w:name w:val="Labels"/>
    <w:basedOn w:val="Standard"/>
    <w:uiPriority w:val="4"/>
    <w:semiHidden/>
    <w:qFormat/>
    <w:rsid w:val="003412DD"/>
    <w:pPr>
      <w:spacing w:line="280" w:lineRule="atLeast"/>
    </w:pPr>
    <w:rPr>
      <w:rFonts w:ascii="Arial" w:hAnsi="Arial"/>
      <w:sz w:val="18"/>
      <w:lang w:val="en-GB"/>
    </w:rPr>
  </w:style>
  <w:style w:type="table" w:styleId="MittlereListe1">
    <w:name w:val="Medium List 1"/>
    <w:basedOn w:val="NormaleTabelle"/>
    <w:uiPriority w:val="65"/>
    <w:rsid w:val="00403D53"/>
    <w:pPr>
      <w:spacing w:after="0"/>
    </w:pPr>
    <w:rPr>
      <w:color w:val="000000" w:themeColor="text1"/>
      <w:sz w:val="22"/>
      <w:szCs w:val="22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Tabellendesign">
    <w:name w:val="Table Theme"/>
    <w:basedOn w:val="NormaleTabelle"/>
    <w:rsid w:val="00403D53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bsatz-Standardschriftart"/>
    <w:rsid w:val="007F3A13"/>
  </w:style>
  <w:style w:type="character" w:styleId="Kommentarzeichen">
    <w:name w:val="annotation reference"/>
    <w:basedOn w:val="Absatz-Standardschriftart"/>
    <w:rsid w:val="00576E5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76E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76E5E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rsid w:val="00576E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76E5E"/>
    <w:rPr>
      <w:b/>
      <w:bCs/>
      <w:sz w:val="20"/>
      <w:szCs w:val="20"/>
      <w:lang w:val="de-DE"/>
    </w:rPr>
  </w:style>
  <w:style w:type="paragraph" w:styleId="berarbeitung">
    <w:name w:val="Revision"/>
    <w:hidden/>
    <w:rsid w:val="00576E5E"/>
    <w:pPr>
      <w:spacing w:after="0"/>
    </w:pPr>
    <w:rPr>
      <w:sz w:val="22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er" w:uiPriority="99"/>
    <w:lsdException w:name="footer" w:uiPriority="99"/>
    <w:lsdException w:name="Table Grid" w:uiPriority="59"/>
    <w:lsdException w:name="Medium List 1" w:uiPriority="65"/>
    <w:lsdException w:name="List Paragraph" w:qFormat="1"/>
  </w:latentStyles>
  <w:style w:type="paragraph" w:default="1" w:styleId="Standard">
    <w:name w:val="Normal"/>
    <w:qFormat/>
    <w:rsid w:val="00403D53"/>
    <w:pPr>
      <w:spacing w:line="276" w:lineRule="auto"/>
    </w:pPr>
    <w:rPr>
      <w:sz w:val="22"/>
      <w:szCs w:val="22"/>
      <w:lang w:val="de-DE"/>
    </w:rPr>
  </w:style>
  <w:style w:type="paragraph" w:styleId="berschrift1">
    <w:name w:val="heading 1"/>
    <w:aliases w:val="Heading 1 STRING"/>
    <w:basedOn w:val="Heading11"/>
    <w:next w:val="Standard"/>
    <w:link w:val="berschrift1Zchn"/>
    <w:qFormat/>
    <w:rsid w:val="00414281"/>
    <w:pPr>
      <w:outlineLvl w:val="0"/>
    </w:pPr>
  </w:style>
  <w:style w:type="paragraph" w:styleId="berschrift2">
    <w:name w:val="heading 2"/>
    <w:aliases w:val="Heading 2 STRING"/>
    <w:basedOn w:val="Heading21"/>
    <w:next w:val="Standard"/>
    <w:link w:val="berschrift2Zchn"/>
    <w:qFormat/>
    <w:rsid w:val="00414281"/>
    <w:pPr>
      <w:outlineLvl w:val="1"/>
    </w:pPr>
  </w:style>
  <w:style w:type="paragraph" w:styleId="berschrift3">
    <w:name w:val="heading 3"/>
    <w:aliases w:val="Heading 3 STRING"/>
    <w:basedOn w:val="Heading31"/>
    <w:next w:val="Standard"/>
    <w:link w:val="berschrift3Zchn"/>
    <w:qFormat/>
    <w:rsid w:val="00414281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semiHidden/>
    <w:rsid w:val="00CA37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D9160A"/>
    <w:rPr>
      <w:rFonts w:ascii="Lucida Grande" w:hAnsi="Lucida Grande"/>
      <w:szCs w:val="18"/>
    </w:rPr>
  </w:style>
  <w:style w:type="character" w:customStyle="1" w:styleId="FootnoteReference1">
    <w:name w:val="Footnote Reference1"/>
    <w:basedOn w:val="Absatz-Standardschriftart"/>
    <w:semiHidden/>
    <w:rsid w:val="006160A8"/>
    <w:rPr>
      <w:rFonts w:ascii="Times New Roman" w:hAnsi="Times New Roman"/>
      <w:sz w:val="18"/>
      <w:vertAlign w:val="superscript"/>
    </w:rPr>
  </w:style>
  <w:style w:type="paragraph" w:customStyle="1" w:styleId="Brd">
    <w:name w:val="Brød"/>
    <w:basedOn w:val="Standard"/>
    <w:autoRedefine/>
    <w:rsid w:val="005E0AE9"/>
    <w:pPr>
      <w:spacing w:line="384" w:lineRule="auto"/>
    </w:pPr>
    <w:rPr>
      <w:rFonts w:ascii="Georgia" w:hAnsi="Georgia"/>
      <w:sz w:val="23"/>
      <w:lang w:eastAsia="da-DK"/>
    </w:rPr>
  </w:style>
  <w:style w:type="paragraph" w:customStyle="1" w:styleId="FootnoteText1">
    <w:name w:val="Footnote Text1"/>
    <w:basedOn w:val="Standard"/>
    <w:autoRedefine/>
    <w:semiHidden/>
    <w:rsid w:val="005F73CA"/>
    <w:rPr>
      <w:rFonts w:ascii="Adobe Garamond Pro" w:hAnsi="Adobe Garamond Pro"/>
      <w:sz w:val="16"/>
    </w:rPr>
  </w:style>
  <w:style w:type="paragraph" w:customStyle="1" w:styleId="Afsenderadressemm">
    <w:name w:val="Afsenderadresse mm"/>
    <w:basedOn w:val="Standard"/>
    <w:uiPriority w:val="99"/>
    <w:rsid w:val="005E7D02"/>
    <w:pPr>
      <w:widowControl w:val="0"/>
      <w:autoSpaceDE w:val="0"/>
      <w:autoSpaceDN w:val="0"/>
      <w:adjustRightInd w:val="0"/>
      <w:spacing w:line="200" w:lineRule="atLeast"/>
      <w:jc w:val="right"/>
      <w:textAlignment w:val="center"/>
    </w:pPr>
    <w:rPr>
      <w:rFonts w:ascii="ArialMT" w:hAnsi="ArialMT" w:cs="ArialMT"/>
      <w:color w:val="000000"/>
      <w:spacing w:val="1"/>
      <w:sz w:val="14"/>
      <w:szCs w:val="14"/>
      <w:lang w:val="en-GB"/>
    </w:rPr>
  </w:style>
  <w:style w:type="paragraph" w:customStyle="1" w:styleId="Brevbrd">
    <w:name w:val="Brev brød"/>
    <w:basedOn w:val="Standard"/>
    <w:uiPriority w:val="99"/>
    <w:rsid w:val="001B33D3"/>
    <w:pPr>
      <w:widowControl w:val="0"/>
      <w:tabs>
        <w:tab w:val="left" w:pos="170"/>
      </w:tabs>
      <w:autoSpaceDE w:val="0"/>
      <w:autoSpaceDN w:val="0"/>
      <w:adjustRightInd w:val="0"/>
      <w:textAlignment w:val="center"/>
    </w:pPr>
    <w:rPr>
      <w:rFonts w:cs="Calibri"/>
      <w:color w:val="000000"/>
      <w:szCs w:val="20"/>
      <w:lang w:val="en-GB"/>
    </w:rPr>
  </w:style>
  <w:style w:type="paragraph" w:customStyle="1" w:styleId="Brevfed">
    <w:name w:val="Brev fed"/>
    <w:basedOn w:val="Brevbrd"/>
    <w:uiPriority w:val="99"/>
    <w:rsid w:val="00AC3069"/>
    <w:rPr>
      <w:rFonts w:ascii="Calibri-Bold" w:hAnsi="Calibri-Bold" w:cs="Calibri-Bold"/>
      <w:b/>
      <w:bCs/>
    </w:rPr>
  </w:style>
  <w:style w:type="paragraph" w:customStyle="1" w:styleId="Afsendernavn">
    <w:name w:val="Afsender navn"/>
    <w:basedOn w:val="Brevbrd"/>
    <w:uiPriority w:val="99"/>
    <w:rsid w:val="00141A12"/>
    <w:pPr>
      <w:spacing w:line="240" w:lineRule="atLeast"/>
    </w:pPr>
    <w:rPr>
      <w:szCs w:val="22"/>
    </w:rPr>
  </w:style>
  <w:style w:type="paragraph" w:customStyle="1" w:styleId="Afsendermailmob">
    <w:name w:val="Afsender mail + mob"/>
    <w:basedOn w:val="Brevbrd"/>
    <w:uiPriority w:val="99"/>
    <w:rsid w:val="00141A12"/>
    <w:pPr>
      <w:spacing w:line="280" w:lineRule="atLeast"/>
    </w:pPr>
    <w:rPr>
      <w:sz w:val="16"/>
      <w:szCs w:val="18"/>
    </w:rPr>
  </w:style>
  <w:style w:type="paragraph" w:styleId="Kopfzeile">
    <w:name w:val="header"/>
    <w:basedOn w:val="Standard"/>
    <w:link w:val="KopfzeileZchn"/>
    <w:uiPriority w:val="99"/>
    <w:rsid w:val="00A11963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1963"/>
  </w:style>
  <w:style w:type="paragraph" w:styleId="Fuzeile">
    <w:name w:val="footer"/>
    <w:basedOn w:val="Standard"/>
    <w:link w:val="FuzeileZchn"/>
    <w:uiPriority w:val="99"/>
    <w:rsid w:val="00A11963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1963"/>
  </w:style>
  <w:style w:type="paragraph" w:customStyle="1" w:styleId="Bundtekst">
    <w:name w:val="Bundtekst"/>
    <w:basedOn w:val="Standard"/>
    <w:uiPriority w:val="99"/>
    <w:rsid w:val="006F07A3"/>
    <w:pPr>
      <w:widowControl w:val="0"/>
      <w:autoSpaceDE w:val="0"/>
      <w:autoSpaceDN w:val="0"/>
      <w:adjustRightInd w:val="0"/>
      <w:spacing w:line="150" w:lineRule="atLeast"/>
      <w:textAlignment w:val="center"/>
    </w:pPr>
    <w:rPr>
      <w:rFonts w:ascii="ArialMT" w:hAnsi="ArialMT" w:cs="ArialMT"/>
      <w:color w:val="000000"/>
      <w:spacing w:val="3"/>
      <w:sz w:val="11"/>
      <w:szCs w:val="11"/>
      <w:lang w:val="en-GB"/>
    </w:rPr>
  </w:style>
  <w:style w:type="character" w:styleId="Hyperlink">
    <w:name w:val="Hyperlink"/>
    <w:basedOn w:val="Absatz-Standardschriftart"/>
    <w:rsid w:val="00EB4070"/>
    <w:rPr>
      <w:color w:val="0000FF" w:themeColor="hyperlink"/>
      <w:u w:val="single"/>
    </w:rPr>
  </w:style>
  <w:style w:type="paragraph" w:customStyle="1" w:styleId="Bundtekstny">
    <w:name w:val="Bundtekst ny"/>
    <w:basedOn w:val="Standard"/>
    <w:qFormat/>
    <w:rsid w:val="00101432"/>
    <w:pPr>
      <w:widowControl w:val="0"/>
      <w:autoSpaceDE w:val="0"/>
      <w:autoSpaceDN w:val="0"/>
      <w:adjustRightInd w:val="0"/>
      <w:spacing w:line="160" w:lineRule="atLeast"/>
    </w:pPr>
    <w:rPr>
      <w:rFonts w:ascii="Arial" w:hAnsi="Arial" w:cs="Arial"/>
      <w:sz w:val="12"/>
      <w:szCs w:val="16"/>
      <w:lang w:val="en-US"/>
    </w:rPr>
  </w:style>
  <w:style w:type="paragraph" w:customStyle="1" w:styleId="Overskriftfed">
    <w:name w:val="Overskrift fed"/>
    <w:basedOn w:val="Standard"/>
    <w:rsid w:val="00782604"/>
    <w:pPr>
      <w:spacing w:before="60" w:line="320" w:lineRule="exact"/>
    </w:pPr>
    <w:rPr>
      <w:sz w:val="30"/>
    </w:rPr>
  </w:style>
  <w:style w:type="paragraph" w:customStyle="1" w:styleId="Heading11">
    <w:name w:val="Heading 11"/>
    <w:basedOn w:val="Brevbrd"/>
    <w:rsid w:val="001B7B93"/>
    <w:rPr>
      <w:b/>
    </w:rPr>
  </w:style>
  <w:style w:type="paragraph" w:customStyle="1" w:styleId="Heading21">
    <w:name w:val="Heading 21"/>
    <w:basedOn w:val="Brevbrd"/>
    <w:rsid w:val="001B33D3"/>
    <w:rPr>
      <w:b/>
      <w:i/>
    </w:rPr>
  </w:style>
  <w:style w:type="paragraph" w:customStyle="1" w:styleId="Heading31">
    <w:name w:val="Heading 31"/>
    <w:basedOn w:val="Brevbrd"/>
    <w:rsid w:val="001B33D3"/>
    <w:rPr>
      <w:i/>
    </w:rPr>
  </w:style>
  <w:style w:type="table" w:styleId="Tabellenraster">
    <w:name w:val="Table Grid"/>
    <w:basedOn w:val="NormaleTabelle"/>
    <w:uiPriority w:val="59"/>
    <w:rsid w:val="005B755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qFormat/>
    <w:rsid w:val="0089674E"/>
    <w:pPr>
      <w:numPr>
        <w:numId w:val="2"/>
      </w:numPr>
      <w:contextualSpacing/>
    </w:pPr>
  </w:style>
  <w:style w:type="paragraph" w:customStyle="1" w:styleId="Bullet">
    <w:name w:val="Bullet"/>
    <w:basedOn w:val="Listenabsatz"/>
    <w:link w:val="BulletChar"/>
    <w:qFormat/>
    <w:rsid w:val="000A1D37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rsid w:val="000A1D37"/>
    <w:rPr>
      <w:sz w:val="22"/>
      <w:szCs w:val="22"/>
      <w:lang w:val="de-DE"/>
    </w:rPr>
  </w:style>
  <w:style w:type="character" w:customStyle="1" w:styleId="BulletChar">
    <w:name w:val="Bullet Char"/>
    <w:basedOn w:val="ListenabsatzZchn"/>
    <w:link w:val="Bullet"/>
    <w:rsid w:val="000A1D37"/>
    <w:rPr>
      <w:rFonts w:ascii="Calibri" w:hAnsi="Calibri"/>
      <w:sz w:val="20"/>
      <w:szCs w:val="22"/>
      <w:lang w:val="de-DE"/>
    </w:rPr>
  </w:style>
  <w:style w:type="character" w:customStyle="1" w:styleId="berschrift1Zchn">
    <w:name w:val="Überschrift 1 Zchn"/>
    <w:aliases w:val="Heading 1 STRING Zchn"/>
    <w:basedOn w:val="Absatz-Standardschriftart"/>
    <w:link w:val="berschrift1"/>
    <w:rsid w:val="00414281"/>
    <w:rPr>
      <w:rFonts w:ascii="Calibri" w:hAnsi="Calibri" w:cs="Calibri"/>
      <w:b/>
      <w:color w:val="000000"/>
      <w:sz w:val="20"/>
      <w:szCs w:val="20"/>
      <w:lang w:val="en-GB"/>
    </w:rPr>
  </w:style>
  <w:style w:type="character" w:customStyle="1" w:styleId="berschrift2Zchn">
    <w:name w:val="Überschrift 2 Zchn"/>
    <w:aliases w:val="Heading 2 STRING Zchn"/>
    <w:basedOn w:val="Absatz-Standardschriftart"/>
    <w:link w:val="berschrift2"/>
    <w:rsid w:val="00414281"/>
    <w:rPr>
      <w:rFonts w:ascii="Calibri" w:hAnsi="Calibri" w:cs="Calibri"/>
      <w:b/>
      <w:i/>
      <w:color w:val="000000"/>
      <w:sz w:val="20"/>
      <w:szCs w:val="20"/>
      <w:lang w:val="en-GB"/>
    </w:rPr>
  </w:style>
  <w:style w:type="character" w:customStyle="1" w:styleId="berschrift3Zchn">
    <w:name w:val="Überschrift 3 Zchn"/>
    <w:aliases w:val="Heading 3 STRING Zchn"/>
    <w:basedOn w:val="Absatz-Standardschriftart"/>
    <w:link w:val="berschrift3"/>
    <w:rsid w:val="00414281"/>
    <w:rPr>
      <w:rFonts w:ascii="Calibri" w:hAnsi="Calibri" w:cs="Calibri"/>
      <w:i/>
      <w:color w:val="000000"/>
      <w:sz w:val="20"/>
      <w:szCs w:val="20"/>
      <w:lang w:val="en-GB"/>
    </w:rPr>
  </w:style>
  <w:style w:type="paragraph" w:customStyle="1" w:styleId="Labelsfed">
    <w:name w:val="Labels fed"/>
    <w:basedOn w:val="Standard"/>
    <w:uiPriority w:val="4"/>
    <w:semiHidden/>
    <w:qFormat/>
    <w:rsid w:val="003412DD"/>
    <w:pPr>
      <w:spacing w:line="280" w:lineRule="atLeast"/>
    </w:pPr>
    <w:rPr>
      <w:rFonts w:ascii="Arial" w:hAnsi="Arial"/>
      <w:b/>
      <w:sz w:val="18"/>
      <w:lang w:val="en-GB"/>
    </w:rPr>
  </w:style>
  <w:style w:type="paragraph" w:customStyle="1" w:styleId="Labels">
    <w:name w:val="Labels"/>
    <w:basedOn w:val="Standard"/>
    <w:uiPriority w:val="4"/>
    <w:semiHidden/>
    <w:qFormat/>
    <w:rsid w:val="003412DD"/>
    <w:pPr>
      <w:spacing w:line="280" w:lineRule="atLeast"/>
    </w:pPr>
    <w:rPr>
      <w:rFonts w:ascii="Arial" w:hAnsi="Arial"/>
      <w:sz w:val="18"/>
      <w:lang w:val="en-GB"/>
    </w:rPr>
  </w:style>
  <w:style w:type="table" w:styleId="MittlereListe1">
    <w:name w:val="Medium List 1"/>
    <w:basedOn w:val="NormaleTabelle"/>
    <w:uiPriority w:val="65"/>
    <w:rsid w:val="00403D53"/>
    <w:pPr>
      <w:spacing w:after="0"/>
    </w:pPr>
    <w:rPr>
      <w:color w:val="000000" w:themeColor="text1"/>
      <w:sz w:val="22"/>
      <w:szCs w:val="22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Tabellendesign">
    <w:name w:val="Table Theme"/>
    <w:basedOn w:val="NormaleTabelle"/>
    <w:rsid w:val="00403D53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bsatz-Standardschriftart"/>
    <w:rsid w:val="007F3A13"/>
  </w:style>
  <w:style w:type="character" w:styleId="Kommentarzeichen">
    <w:name w:val="annotation reference"/>
    <w:basedOn w:val="Absatz-Standardschriftart"/>
    <w:rsid w:val="00576E5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76E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76E5E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rsid w:val="00576E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76E5E"/>
    <w:rPr>
      <w:b/>
      <w:bCs/>
      <w:sz w:val="20"/>
      <w:szCs w:val="20"/>
      <w:lang w:val="de-DE"/>
    </w:rPr>
  </w:style>
  <w:style w:type="paragraph" w:styleId="berarbeitung">
    <w:name w:val="Revision"/>
    <w:hidden/>
    <w:rsid w:val="00576E5E"/>
    <w:pPr>
      <w:spacing w:after="0"/>
    </w:pPr>
    <w:rPr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ecretariat@fehmarnbeltday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hm\Documents\_Projekte+Auftr&#228;ge\STRING\_Templates\STRING%20Meeting%20Notice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ierung xmlns="a6db5b9a-08b2-45f0-bbfd-319f9342bc1c">false</Archivierung>
    <MAO_x002d_Nummer xmlns="a6db5b9a-08b2-45f0-bbfd-319f9342bc1c">99999999</MAO_x002d_Numm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7EE14562AB0C4BB82E2BDF48ACCA9C" ma:contentTypeVersion="2" ma:contentTypeDescription="Ein neues Dokument erstellen." ma:contentTypeScope="" ma:versionID="92be29d5605b460e1534e7d5977c359f">
  <xsd:schema xmlns:xsd="http://www.w3.org/2001/XMLSchema" xmlns:xs="http://www.w3.org/2001/XMLSchema" xmlns:p="http://schemas.microsoft.com/office/2006/metadata/properties" xmlns:ns2="a6db5b9a-08b2-45f0-bbfd-319f9342bc1c" targetNamespace="http://schemas.microsoft.com/office/2006/metadata/properties" ma:root="true" ma:fieldsID="ffa2190e99edcc0d878802e1f92940e6" ns2:_="">
    <xsd:import namespace="a6db5b9a-08b2-45f0-bbfd-319f9342bc1c"/>
    <xsd:element name="properties">
      <xsd:complexType>
        <xsd:sequence>
          <xsd:element name="documentManagement">
            <xsd:complexType>
              <xsd:all>
                <xsd:element ref="ns2:Archivierung" minOccurs="0"/>
                <xsd:element ref="ns2:MAO_x002d_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b5b9a-08b2-45f0-bbfd-319f9342bc1c" elementFormDefault="qualified">
    <xsd:import namespace="http://schemas.microsoft.com/office/2006/documentManagement/types"/>
    <xsd:import namespace="http://schemas.microsoft.com/office/infopath/2007/PartnerControls"/>
    <xsd:element name="Archivierung" ma:index="8" nillable="true" ma:displayName="Archivierung" ma:default="0" ma:internalName="Archivierung">
      <xsd:simpleType>
        <xsd:restriction base="dms:Boolean"/>
      </xsd:simpleType>
    </xsd:element>
    <xsd:element name="MAO_x002d_Nummer" ma:index="9" nillable="true" ma:displayName="MAO-Nummer" ma:decimals="0" ma:default="99999999" ma:description="Entsprechende Nummer der Muster-Akten-Ordnung" ma:internalName="MAO_x002d_Numm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59A7-1B05-491D-9BE6-55BDD9296B78}">
  <ds:schemaRefs>
    <ds:schemaRef ds:uri="http://schemas.microsoft.com/office/2006/metadata/properties"/>
    <ds:schemaRef ds:uri="http://schemas.microsoft.com/office/infopath/2007/PartnerControls"/>
    <ds:schemaRef ds:uri="a6db5b9a-08b2-45f0-bbfd-319f9342bc1c"/>
  </ds:schemaRefs>
</ds:datastoreItem>
</file>

<file path=customXml/itemProps2.xml><?xml version="1.0" encoding="utf-8"?>
<ds:datastoreItem xmlns:ds="http://schemas.openxmlformats.org/officeDocument/2006/customXml" ds:itemID="{E775D96F-2B1D-4053-941C-E2B783920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F8FFA-CDD3-4C79-AFAD-CFB542F34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b5b9a-08b2-45f0-bbfd-319f9342b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9CEBEB-B4D2-42FD-8B16-8730B8E0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STRING Meeting Notice.dotx</Template>
  <TotalTime>0</TotalTime>
  <Pages>3</Pages>
  <Words>246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Notice</vt:lpstr>
      <vt:lpstr>Meeting Notice</vt:lpstr>
    </vt:vector>
  </TitlesOfParts>
  <Company>ICONO A/S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_Stefan</dc:creator>
  <cp:lastModifiedBy>S. Rehm</cp:lastModifiedBy>
  <cp:revision>4</cp:revision>
  <cp:lastPrinted>2017-09-01T11:45:00Z</cp:lastPrinted>
  <dcterms:created xsi:type="dcterms:W3CDTF">2017-09-01T11:38:00Z</dcterms:created>
  <dcterms:modified xsi:type="dcterms:W3CDTF">2017-09-01T12:54:00Z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0x010100AD7EE14562AB0C4BB82E2BDF48ACCA9C</vt:lpwstr>
  </property>
</Properties>
</file>